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1B" w:rsidRDefault="002D12BC" w:rsidP="00A31A1B">
      <w:pPr>
        <w:jc w:val="center"/>
      </w:pPr>
      <w:r>
        <w:rPr>
          <w:rFonts w:hint="eastAsia"/>
          <w:sz w:val="48"/>
          <w:szCs w:val="48"/>
        </w:rPr>
        <w:t>台北市私立再興中學</w:t>
      </w:r>
      <w:r>
        <w:rPr>
          <w:rFonts w:hint="eastAsia"/>
          <w:sz w:val="48"/>
          <w:szCs w:val="48"/>
        </w:rPr>
        <w:t>106</w:t>
      </w:r>
      <w:r>
        <w:rPr>
          <w:rFonts w:hint="eastAsia"/>
          <w:sz w:val="48"/>
          <w:szCs w:val="48"/>
        </w:rPr>
        <w:t>學年度友愛校園海報比賽優勝作品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 w:firstRow="1" w:lastRow="0" w:firstColumn="1" w:lastColumn="0" w:noHBand="0" w:noVBand="1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7A0A5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272020" cy="5454015"/>
                  <wp:effectExtent l="0" t="0" r="5080" b="0"/>
                  <wp:docPr id="1" name="圖片 1" descr="C:\Users\Administrator\AppData\Local\Microsoft\Windows\Temporary Internet Files\Content.Word\IMG_4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4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20" cy="54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2D12BC" w:rsidRPr="002D12BC" w:rsidRDefault="00DC646D" w:rsidP="002D12BC">
            <w:pPr>
              <w:spacing w:line="360" w:lineRule="exact"/>
              <w:ind w:left="755" w:hangingChars="300" w:hanging="755"/>
              <w:rPr>
                <w:rFonts w:ascii="華康儷中黑" w:eastAsia="華康儷中黑" w:hAnsi="華康儷中黑"/>
                <w:b/>
                <w:color w:val="000000"/>
                <w:w w:val="90"/>
                <w:sz w:val="28"/>
                <w:szCs w:val="28"/>
              </w:rPr>
            </w:pPr>
            <w:r w:rsidRPr="00AA3673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>說明：</w:t>
            </w:r>
            <w:r w:rsidR="007A0A50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高</w:t>
            </w:r>
            <w:r w:rsidR="002D12BC" w:rsidRP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中組優等</w:t>
            </w:r>
            <w:r w:rsidR="002D12BC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2D12BC" w:rsidRP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:</w:t>
            </w:r>
            <w:r w:rsid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 xml:space="preserve"> </w:t>
            </w:r>
            <w:r w:rsidR="007A0A50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高二勇</w:t>
            </w:r>
            <w:r w:rsid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 xml:space="preserve">班 </w:t>
            </w:r>
            <w:r w:rsidR="007A0A50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潘容歡</w:t>
            </w:r>
            <w:bookmarkStart w:id="0" w:name="_GoBack"/>
            <w:bookmarkEnd w:id="0"/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2D" w:rsidRDefault="002F0F2D">
      <w:r>
        <w:separator/>
      </w:r>
    </w:p>
  </w:endnote>
  <w:endnote w:type="continuationSeparator" w:id="0">
    <w:p w:rsidR="002F0F2D" w:rsidRDefault="002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A0A5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A0A5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2D" w:rsidRDefault="002F0F2D">
      <w:r>
        <w:separator/>
      </w:r>
    </w:p>
  </w:footnote>
  <w:footnote w:type="continuationSeparator" w:id="0">
    <w:p w:rsidR="002F0F2D" w:rsidRDefault="002F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07" w:rsidRDefault="00102C3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0" t="0" r="0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E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02C3E"/>
    <w:rsid w:val="00135525"/>
    <w:rsid w:val="00157347"/>
    <w:rsid w:val="001643DD"/>
    <w:rsid w:val="001817AD"/>
    <w:rsid w:val="001B7128"/>
    <w:rsid w:val="001E02CC"/>
    <w:rsid w:val="001F60C4"/>
    <w:rsid w:val="002101A8"/>
    <w:rsid w:val="00226232"/>
    <w:rsid w:val="00230157"/>
    <w:rsid w:val="0026579C"/>
    <w:rsid w:val="00270658"/>
    <w:rsid w:val="002D12BC"/>
    <w:rsid w:val="002D6F35"/>
    <w:rsid w:val="002F0F2D"/>
    <w:rsid w:val="0030327F"/>
    <w:rsid w:val="00303ECE"/>
    <w:rsid w:val="0030445B"/>
    <w:rsid w:val="003053F6"/>
    <w:rsid w:val="00312A56"/>
    <w:rsid w:val="00321CF1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A0A50"/>
    <w:rsid w:val="007C2521"/>
    <w:rsid w:val="007C3DEC"/>
    <w:rsid w:val="007D2179"/>
    <w:rsid w:val="008079EA"/>
    <w:rsid w:val="00823374"/>
    <w:rsid w:val="00851B88"/>
    <w:rsid w:val="00861407"/>
    <w:rsid w:val="008707B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878E2"/>
    <w:rsid w:val="00AA3673"/>
    <w:rsid w:val="00AD2461"/>
    <w:rsid w:val="00B01067"/>
    <w:rsid w:val="00B27F95"/>
    <w:rsid w:val="00B315B1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61753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3548C"/>
  <w15:chartTrackingRefBased/>
  <w15:docId w15:val="{B0B7CE2E-27A0-47C1-B4EB-0BCAEDD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616&#21129;&#32676;&#20809;\&#32178;&#36335;&#21002;&#30331;&#29031;&#29255;&#34920;&#26684;(1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網路刊登照片表格(1張照片範本)</Template>
  <TotalTime>2</TotalTime>
  <Pages>1</Pages>
  <Words>7</Words>
  <Characters>46</Characters>
  <Application>Microsoft Office Word</Application>
  <DocSecurity>0</DocSecurity>
  <Lines>1</Lines>
  <Paragraphs>1</Paragraphs>
  <ScaleCrop>false</ScaleCrop>
  <Company>taipei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Admin</dc:creator>
  <cp:keywords/>
  <dc:description/>
  <cp:lastModifiedBy>Admin</cp:lastModifiedBy>
  <cp:revision>3</cp:revision>
  <cp:lastPrinted>2006-08-23T10:51:00Z</cp:lastPrinted>
  <dcterms:created xsi:type="dcterms:W3CDTF">2017-10-17T08:12:00Z</dcterms:created>
  <dcterms:modified xsi:type="dcterms:W3CDTF">2017-10-17T08:14:00Z</dcterms:modified>
</cp:coreProperties>
</file>