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FA0161" w:rsidRDefault="00A31A1B" w:rsidP="0072613C">
      <w:pPr>
        <w:jc w:val="center"/>
        <w:rPr>
          <w:sz w:val="48"/>
          <w:szCs w:val="48"/>
        </w:rPr>
      </w:pPr>
      <w:r w:rsidRPr="00FA0161">
        <w:rPr>
          <w:rFonts w:hint="eastAsia"/>
          <w:sz w:val="48"/>
          <w:szCs w:val="48"/>
        </w:rPr>
        <w:t>台北市私立再興中學</w:t>
      </w:r>
      <w:r w:rsidR="00FA0161" w:rsidRPr="00FA0161">
        <w:rPr>
          <w:rFonts w:hint="eastAsia"/>
          <w:sz w:val="48"/>
          <w:szCs w:val="48"/>
        </w:rPr>
        <w:t>參加</w:t>
      </w:r>
      <w:r w:rsidR="00FA0161" w:rsidRPr="00FA0161">
        <w:rPr>
          <w:rFonts w:hint="eastAsia"/>
          <w:sz w:val="48"/>
          <w:szCs w:val="48"/>
        </w:rPr>
        <w:t>103</w:t>
      </w:r>
      <w:r w:rsidR="00FA0161" w:rsidRPr="00FA0161">
        <w:rPr>
          <w:rFonts w:hint="eastAsia"/>
          <w:sz w:val="48"/>
          <w:szCs w:val="48"/>
        </w:rPr>
        <w:t>年全國各級學校民俗體育競賽照片</w:t>
      </w:r>
    </w:p>
    <w:tbl>
      <w:tblPr>
        <w:tblW w:w="15648" w:type="dxa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5216"/>
        <w:gridCol w:w="5216"/>
        <w:gridCol w:w="5216"/>
      </w:tblGrid>
      <w:tr w:rsidR="00533F4F" w:rsidRPr="00DA4448" w:rsidTr="00FD5FA8">
        <w:trPr>
          <w:trHeight w:hRule="exact" w:val="3685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FA0161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860040" cy="2030730"/>
                  <wp:effectExtent l="19050" t="0" r="0" b="0"/>
                  <wp:docPr id="6" name="圖片 7" descr="IMG_20141109_13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IMG_20141109_13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515" t="6090" r="13815" b="8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FA0161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594610" cy="1967230"/>
                  <wp:effectExtent l="19050" t="0" r="0" b="0"/>
                  <wp:docPr id="38" name="圖片 1" descr="IMG_20141109_075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IMG_20141109_075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930" t="13461" r="17142" b="9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Default="00FA0161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456180" cy="1924685"/>
                  <wp:effectExtent l="19050" t="0" r="1270" b="0"/>
                  <wp:docPr id="41" name="圖片 3" descr="IMG_20141109_13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IMG_20141109_13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300" r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92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08" w:rsidRPr="00833890" w:rsidTr="00F51875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2F2DCA" w:rsidRPr="006B37A6" w:rsidTr="00F51875">
        <w:trPr>
          <w:trHeight w:val="596"/>
          <w:jc w:val="center"/>
        </w:trPr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</w:tr>
      <w:tr w:rsidR="00743A08" w:rsidRPr="00DA4448" w:rsidTr="00FA0161">
        <w:trPr>
          <w:trHeight w:hRule="exact" w:val="3672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FA0161" w:rsidP="00FA0161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371090" cy="2105025"/>
                  <wp:effectExtent l="19050" t="0" r="0" b="0"/>
                  <wp:docPr id="44" name="圖片 4" descr="IMG_20141109_13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MG_20141109_13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334" t="8974" r="23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FA0161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58420</wp:posOffset>
                  </wp:positionV>
                  <wp:extent cx="2362200" cy="2257425"/>
                  <wp:effectExtent l="19050" t="0" r="0" b="0"/>
                  <wp:wrapNone/>
                  <wp:docPr id="9" name="圖片 2" descr="IMG_20141109_13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IMG_20141109_13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682" r="21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Default="00FA0161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56515</wp:posOffset>
                  </wp:positionV>
                  <wp:extent cx="2371725" cy="1666875"/>
                  <wp:effectExtent l="19050" t="0" r="9525" b="0"/>
                  <wp:wrapNone/>
                  <wp:docPr id="7" name="圖片 0" descr="IMG_20141109_135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IMG_20141109_135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793" r="16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A08" w:rsidRPr="00833890" w:rsidTr="00F16B53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2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2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1C61C0">
      <w:headerReference w:type="default" r:id="rId12"/>
      <w:footerReference w:type="default" r:id="rId13"/>
      <w:pgSz w:w="16838" w:h="11906" w:orient="landscape" w:code="9"/>
      <w:pgMar w:top="737" w:right="567" w:bottom="567" w:left="567" w:header="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61" w:rsidRDefault="00FA0161">
      <w:r>
        <w:separator/>
      </w:r>
    </w:p>
  </w:endnote>
  <w:endnote w:type="continuationSeparator" w:id="1">
    <w:p w:rsidR="00FA0161" w:rsidRDefault="00FA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A016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A016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61" w:rsidRDefault="00FA0161">
      <w:r>
        <w:separator/>
      </w:r>
    </w:p>
  </w:footnote>
  <w:footnote w:type="continuationSeparator" w:id="1">
    <w:p w:rsidR="00FA0161" w:rsidRDefault="00FA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5" w:rsidRDefault="00FA016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5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42344"/>
    <w:rsid w:val="00157347"/>
    <w:rsid w:val="001643DD"/>
    <w:rsid w:val="001817AD"/>
    <w:rsid w:val="00190AD5"/>
    <w:rsid w:val="001B7128"/>
    <w:rsid w:val="001C61C0"/>
    <w:rsid w:val="001E02CC"/>
    <w:rsid w:val="001F60C4"/>
    <w:rsid w:val="001F795E"/>
    <w:rsid w:val="002101A8"/>
    <w:rsid w:val="00230157"/>
    <w:rsid w:val="0026579C"/>
    <w:rsid w:val="00270658"/>
    <w:rsid w:val="002D3472"/>
    <w:rsid w:val="002D6F35"/>
    <w:rsid w:val="002F2DCA"/>
    <w:rsid w:val="00303ECE"/>
    <w:rsid w:val="003053F6"/>
    <w:rsid w:val="00312A56"/>
    <w:rsid w:val="0034693A"/>
    <w:rsid w:val="00355AB5"/>
    <w:rsid w:val="0036451B"/>
    <w:rsid w:val="0038259C"/>
    <w:rsid w:val="003C6948"/>
    <w:rsid w:val="003D0CB5"/>
    <w:rsid w:val="003D2316"/>
    <w:rsid w:val="003E67AD"/>
    <w:rsid w:val="003E7F99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33F4F"/>
    <w:rsid w:val="0055785F"/>
    <w:rsid w:val="00564082"/>
    <w:rsid w:val="005B1E20"/>
    <w:rsid w:val="005C316E"/>
    <w:rsid w:val="005E1901"/>
    <w:rsid w:val="00616A34"/>
    <w:rsid w:val="0062504D"/>
    <w:rsid w:val="00625DEF"/>
    <w:rsid w:val="00660030"/>
    <w:rsid w:val="00665CC0"/>
    <w:rsid w:val="00682DBC"/>
    <w:rsid w:val="00697F93"/>
    <w:rsid w:val="006A2075"/>
    <w:rsid w:val="006B37A6"/>
    <w:rsid w:val="006B6258"/>
    <w:rsid w:val="006C0247"/>
    <w:rsid w:val="006D3867"/>
    <w:rsid w:val="006E3CDC"/>
    <w:rsid w:val="00701C2E"/>
    <w:rsid w:val="00716571"/>
    <w:rsid w:val="00725E54"/>
    <w:rsid w:val="0072613C"/>
    <w:rsid w:val="0073088C"/>
    <w:rsid w:val="00740832"/>
    <w:rsid w:val="00742133"/>
    <w:rsid w:val="00743A08"/>
    <w:rsid w:val="00761FA4"/>
    <w:rsid w:val="00763D20"/>
    <w:rsid w:val="007A44A3"/>
    <w:rsid w:val="007C2521"/>
    <w:rsid w:val="007C3DEC"/>
    <w:rsid w:val="007D2179"/>
    <w:rsid w:val="008079EA"/>
    <w:rsid w:val="00823374"/>
    <w:rsid w:val="00833890"/>
    <w:rsid w:val="00851B88"/>
    <w:rsid w:val="00861407"/>
    <w:rsid w:val="008804EC"/>
    <w:rsid w:val="00886A24"/>
    <w:rsid w:val="008A1EB6"/>
    <w:rsid w:val="008A4EB5"/>
    <w:rsid w:val="008C152A"/>
    <w:rsid w:val="008E244B"/>
    <w:rsid w:val="008F13F1"/>
    <w:rsid w:val="00916BB9"/>
    <w:rsid w:val="00935FD0"/>
    <w:rsid w:val="00963B03"/>
    <w:rsid w:val="00977C28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44512"/>
    <w:rsid w:val="00A64EC6"/>
    <w:rsid w:val="00A77C0C"/>
    <w:rsid w:val="00A80228"/>
    <w:rsid w:val="00A94537"/>
    <w:rsid w:val="00AD2461"/>
    <w:rsid w:val="00AF3854"/>
    <w:rsid w:val="00B01067"/>
    <w:rsid w:val="00B27F95"/>
    <w:rsid w:val="00B66BC1"/>
    <w:rsid w:val="00B862CC"/>
    <w:rsid w:val="00B963EF"/>
    <w:rsid w:val="00BE4134"/>
    <w:rsid w:val="00BE7AD7"/>
    <w:rsid w:val="00C50035"/>
    <w:rsid w:val="00C70865"/>
    <w:rsid w:val="00C73980"/>
    <w:rsid w:val="00C75E74"/>
    <w:rsid w:val="00C81C20"/>
    <w:rsid w:val="00C82DB8"/>
    <w:rsid w:val="00CA7F4E"/>
    <w:rsid w:val="00CC4C33"/>
    <w:rsid w:val="00CE12CC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5DAC"/>
    <w:rsid w:val="00DD2C91"/>
    <w:rsid w:val="00DD58E9"/>
    <w:rsid w:val="00DF4030"/>
    <w:rsid w:val="00DF410C"/>
    <w:rsid w:val="00E130DA"/>
    <w:rsid w:val="00E64F2D"/>
    <w:rsid w:val="00E66201"/>
    <w:rsid w:val="00EA5B7E"/>
    <w:rsid w:val="00EE338E"/>
    <w:rsid w:val="00EE3A52"/>
    <w:rsid w:val="00EE56C1"/>
    <w:rsid w:val="00EF0911"/>
    <w:rsid w:val="00EF636A"/>
    <w:rsid w:val="00F060F8"/>
    <w:rsid w:val="00F06956"/>
    <w:rsid w:val="00F16B53"/>
    <w:rsid w:val="00F444C9"/>
    <w:rsid w:val="00F51875"/>
    <w:rsid w:val="00F63310"/>
    <w:rsid w:val="00FA0161"/>
    <w:rsid w:val="00FA0CC3"/>
    <w:rsid w:val="00FB62DD"/>
    <w:rsid w:val="00FD5FA8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50.8\&#36039;&#26009;&#20132;&#25563;&#21312;\&#38651;&#23376;&#30475;&#26495;&#65288;&#35531;&#23559;&#27442;&#21002;&#30331;&#38651;&#23376;&#30475;&#26495;&#20043;&#27284;&#26696;&#65292;&#24314;&#31435;&#36039;&#26009;&#22846;&#25918;&#20837;&#65289;\&#32178;&#36335;&#21002;&#30331;&#29031;&#29255;&#34920;&#26684;(6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網路刊登照片表格(6張照片範本)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taipei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creator>Admin</dc:creator>
  <cp:lastModifiedBy>Admin</cp:lastModifiedBy>
  <cp:revision>1</cp:revision>
  <cp:lastPrinted>2006-08-23T10:51:00Z</cp:lastPrinted>
  <dcterms:created xsi:type="dcterms:W3CDTF">2014-11-13T07:48:00Z</dcterms:created>
  <dcterms:modified xsi:type="dcterms:W3CDTF">2014-11-13T07:55:00Z</dcterms:modified>
</cp:coreProperties>
</file>