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Default="00A31A1B" w:rsidP="00A31A1B">
      <w:pPr>
        <w:jc w:val="center"/>
      </w:pPr>
      <w:r w:rsidRPr="00A31A1B">
        <w:rPr>
          <w:rFonts w:hint="eastAsia"/>
          <w:sz w:val="36"/>
          <w:szCs w:val="36"/>
        </w:rPr>
        <w:t>台北市私立再興中學</w:t>
      </w:r>
      <w:r w:rsidR="00A909EF">
        <w:rPr>
          <w:rFonts w:hint="eastAsia"/>
          <w:sz w:val="36"/>
          <w:szCs w:val="36"/>
        </w:rPr>
        <w:t>101</w:t>
      </w:r>
      <w:r w:rsidR="00A909EF">
        <w:rPr>
          <w:rFonts w:hint="eastAsia"/>
          <w:sz w:val="36"/>
          <w:szCs w:val="36"/>
        </w:rPr>
        <w:t>學年度菸害防治演講</w:t>
      </w:r>
      <w:r w:rsidR="00A909EF">
        <w:rPr>
          <w:rFonts w:ascii="Cambria" w:hAnsi="Cambria"/>
          <w:i/>
          <w:spacing w:val="-10"/>
          <w:w w:val="90"/>
        </w:rPr>
        <w:t>20</w:t>
      </w:r>
      <w:r w:rsidR="00A909EF">
        <w:rPr>
          <w:rFonts w:ascii="Cambria" w:hAnsi="Cambria" w:hint="eastAsia"/>
          <w:i/>
          <w:spacing w:val="-10"/>
          <w:w w:val="90"/>
        </w:rPr>
        <w:t>13.06.1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A909EF" w:rsidP="00564082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14650" cy="1943100"/>
                  <wp:effectExtent l="19050" t="0" r="0" b="0"/>
                  <wp:docPr id="10" name="圖片 9" descr="D:\工作\衛生組\健康促進相關\菸害防制\1020619高中週會\IMG_28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工作\衛生組\健康促進相關\菸害防制\1020619高中週會\IMG_28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rFonts w:hint="eastAsia"/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A909EF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14650" cy="1943100"/>
                  <wp:effectExtent l="19050" t="0" r="0" b="0"/>
                  <wp:docPr id="11" name="圖片 10" descr="D:\工作\衛生組\健康促進相關\菸害防制\1020619高中週會\IMG_2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工作\衛生組\健康促進相關\菸害防制\1020619高中週會\IMG_2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A909EF" w:rsidP="00A909EF">
            <w:pPr>
              <w:ind w:left="480" w:hangingChars="300" w:hanging="480"/>
              <w:jc w:val="center"/>
              <w:rPr>
                <w:rFonts w:ascii="標楷體" w:eastAsia="標楷體" w:hAnsi="標楷體" w:hint="eastAsia"/>
                <w:color w:val="FFFFFF"/>
                <w:sz w:val="20"/>
                <w:szCs w:val="20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14650" cy="1943100"/>
                  <wp:effectExtent l="19050" t="0" r="0" b="0"/>
                  <wp:docPr id="12" name="圖片 11" descr="D:\工作\衛生組\健康促進相關\菸害防制\1020619高中週會\IMG_2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工作\衛生組\健康促進相關\菸害防制\1020619高中週會\IMG_2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rFonts w:hint="eastAsia"/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A909EF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14650" cy="1943100"/>
                  <wp:effectExtent l="19050" t="0" r="0" b="0"/>
                  <wp:docPr id="13" name="圖片 12" descr="D:\工作\衛生組\健康促進相關\菸害防制\1020619高中週會\IMG_28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工作\衛生組\健康促進相關\菸害防制\1020619高中週會\IMG_28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A909EF" w:rsidP="00A909EF">
            <w:pPr>
              <w:ind w:left="480" w:hangingChars="300" w:hanging="480"/>
              <w:jc w:val="center"/>
              <w:rPr>
                <w:rFonts w:ascii="標楷體" w:eastAsia="標楷體" w:hAnsi="標楷體" w:hint="eastAsia"/>
                <w:color w:val="FFFFFF"/>
                <w:sz w:val="20"/>
                <w:szCs w:val="20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14650" cy="1943100"/>
                  <wp:effectExtent l="19050" t="0" r="0" b="0"/>
                  <wp:docPr id="14" name="圖片 13" descr="D:\工作\衛生組\健康促進相關\菸害防制\1020619高中週會\IMG_2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工作\衛生組\健康促進相關\菸害防制\1020619高中週會\IMG_28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14650" cy="1943100"/>
                  <wp:effectExtent l="19050" t="0" r="0" b="0"/>
                  <wp:docPr id="15" name="圖片 14" descr="D:\工作\衛生組\健康促進相關\菸害防制\1020619高中週會\DSC06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工作\衛生組\健康促進相關\菸害防制\1020619高中週會\DSC06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rFonts w:hint="eastAsia"/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A909EF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14650" cy="1943100"/>
                  <wp:effectExtent l="19050" t="0" r="0" b="0"/>
                  <wp:docPr id="17" name="圖片 16" descr="D:\工作\衛生組\健康促進相關\菸害防制\1020619高中週會\DSC06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工作\衛生組\健康促進相關\菸害防制\1020619高中週會\DSC06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A909EF" w:rsidP="00A909EF">
            <w:pPr>
              <w:ind w:left="600" w:hangingChars="300" w:hanging="600"/>
              <w:jc w:val="center"/>
              <w:rPr>
                <w:rFonts w:ascii="標楷體" w:eastAsia="標楷體" w:hAnsi="標楷體" w:hint="eastAsia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14650" cy="1943100"/>
                  <wp:effectExtent l="19050" t="0" r="0" b="0"/>
                  <wp:docPr id="20" name="圖片 19" descr="D:\工作\衛生組\健康促進相關\菸害防制\1020619高中週會\IMG_2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工作\衛生組\健康促進相關\菸害防制\1020619高中週會\IMG_28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rFonts w:hint="eastAsia"/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A909EF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14650" cy="1943100"/>
                  <wp:effectExtent l="19050" t="0" r="0" b="0"/>
                  <wp:docPr id="19" name="圖片 18" descr="D:\工作\衛生組\健康促進相關\菸害防制\1020619高中週會\IMG_28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工作\衛生組\健康促進相關\菸害防制\1020619高中週會\IMG_28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</w:p>
        </w:tc>
      </w:tr>
    </w:tbl>
    <w:p w:rsidR="001F60C4" w:rsidRPr="002D6F35" w:rsidRDefault="001F60C4" w:rsidP="000E44E3">
      <w:pPr>
        <w:spacing w:line="160" w:lineRule="exact"/>
        <w:rPr>
          <w:rFonts w:hint="eastAsia"/>
          <w:sz w:val="16"/>
          <w:szCs w:val="16"/>
        </w:rPr>
      </w:pPr>
    </w:p>
    <w:sectPr w:rsidR="001F60C4" w:rsidRPr="002D6F35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9C" w:rsidRDefault="0097409C">
      <w:r>
        <w:separator/>
      </w:r>
    </w:p>
  </w:endnote>
  <w:endnote w:type="continuationSeparator" w:id="0">
    <w:p w:rsidR="0097409C" w:rsidRDefault="00974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DA4448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A909EF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A909EF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9C" w:rsidRDefault="0097409C">
      <w:r>
        <w:separator/>
      </w:r>
    </w:p>
  </w:footnote>
  <w:footnote w:type="continuationSeparator" w:id="0">
    <w:p w:rsidR="0097409C" w:rsidRDefault="00974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D8" w:rsidRDefault="00DF4848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9EF"/>
    <w:rsid w:val="0001587E"/>
    <w:rsid w:val="00052622"/>
    <w:rsid w:val="00093A7A"/>
    <w:rsid w:val="000A3DF3"/>
    <w:rsid w:val="000B50D1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E7906"/>
    <w:rsid w:val="001F60C4"/>
    <w:rsid w:val="002101A8"/>
    <w:rsid w:val="00230157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C2585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64082"/>
    <w:rsid w:val="005659D6"/>
    <w:rsid w:val="005B1E20"/>
    <w:rsid w:val="005C316E"/>
    <w:rsid w:val="005E1901"/>
    <w:rsid w:val="00616A34"/>
    <w:rsid w:val="0062504D"/>
    <w:rsid w:val="00625DEF"/>
    <w:rsid w:val="00660030"/>
    <w:rsid w:val="00665B82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8E337B"/>
    <w:rsid w:val="00916BB9"/>
    <w:rsid w:val="00935FD0"/>
    <w:rsid w:val="00963B03"/>
    <w:rsid w:val="0097409C"/>
    <w:rsid w:val="009818A8"/>
    <w:rsid w:val="009A0B64"/>
    <w:rsid w:val="009B7FA4"/>
    <w:rsid w:val="009C3653"/>
    <w:rsid w:val="009C3FF6"/>
    <w:rsid w:val="009D70B5"/>
    <w:rsid w:val="009E1835"/>
    <w:rsid w:val="00A00E51"/>
    <w:rsid w:val="00A03D52"/>
    <w:rsid w:val="00A31A1B"/>
    <w:rsid w:val="00A77C0C"/>
    <w:rsid w:val="00A909EF"/>
    <w:rsid w:val="00AA6997"/>
    <w:rsid w:val="00AD2461"/>
    <w:rsid w:val="00B01067"/>
    <w:rsid w:val="00B172B2"/>
    <w:rsid w:val="00B66BC1"/>
    <w:rsid w:val="00B862CC"/>
    <w:rsid w:val="00B963EF"/>
    <w:rsid w:val="00BE4134"/>
    <w:rsid w:val="00BE7AD7"/>
    <w:rsid w:val="00C50035"/>
    <w:rsid w:val="00C73980"/>
    <w:rsid w:val="00C82DB8"/>
    <w:rsid w:val="00CA7F4E"/>
    <w:rsid w:val="00CC4C33"/>
    <w:rsid w:val="00CE585B"/>
    <w:rsid w:val="00CF549B"/>
    <w:rsid w:val="00D236CC"/>
    <w:rsid w:val="00D304EB"/>
    <w:rsid w:val="00D334E1"/>
    <w:rsid w:val="00D371FA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F410C"/>
    <w:rsid w:val="00DF4848"/>
    <w:rsid w:val="00E130DA"/>
    <w:rsid w:val="00E66201"/>
    <w:rsid w:val="00E80BF4"/>
    <w:rsid w:val="00EA5B7E"/>
    <w:rsid w:val="00EE338E"/>
    <w:rsid w:val="00EE56C1"/>
    <w:rsid w:val="00EF0911"/>
    <w:rsid w:val="00EF636A"/>
    <w:rsid w:val="00F060F8"/>
    <w:rsid w:val="00F06956"/>
    <w:rsid w:val="00F444C9"/>
    <w:rsid w:val="00FA0CC3"/>
    <w:rsid w:val="00FB62DD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A90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A909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08\&#36039;&#26009;&#20132;&#25563;&#21312;\610&#35377;&#24800;&#21531;\&#32178;&#36335;&#29031;&#29255;&#26684;&#24335;\&#32178;&#36335;&#21002;&#30331;&#29031;&#29255;&#34920;&#26684;(8&#24373;&#29031;&#29255;&#31684;&#26412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網路刊登照片表格(8張照片範本)</Template>
  <TotalTime>6</TotalTime>
  <Pages>1</Pages>
  <Words>10</Words>
  <Characters>63</Characters>
  <Application>Microsoft Office Word</Application>
  <DocSecurity>0</DocSecurity>
  <Lines>1</Lines>
  <Paragraphs>1</Paragraphs>
  <ScaleCrop>false</ScaleCrop>
  <Company>taipei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creator>AAA</dc:creator>
  <cp:lastModifiedBy>AAA</cp:lastModifiedBy>
  <cp:revision>2</cp:revision>
  <cp:lastPrinted>2006-08-23T10:51:00Z</cp:lastPrinted>
  <dcterms:created xsi:type="dcterms:W3CDTF">2013-06-19T08:57:00Z</dcterms:created>
  <dcterms:modified xsi:type="dcterms:W3CDTF">2013-06-19T09:03:00Z</dcterms:modified>
</cp:coreProperties>
</file>