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B66740" w:rsidRDefault="00B66740" w:rsidP="00A31A1B">
      <w:pPr>
        <w:jc w:val="center"/>
        <w:rPr>
          <w:rFonts w:ascii="標楷體" w:eastAsia="標楷體" w:hAnsi="標楷體"/>
          <w:b/>
          <w:color w:val="FF0000"/>
        </w:rPr>
      </w:pPr>
      <w:r w:rsidRPr="00B66740">
        <w:rPr>
          <w:rFonts w:ascii="標楷體" w:eastAsia="標楷體" w:hAnsi="標楷體" w:hint="eastAsia"/>
          <w:b/>
          <w:color w:val="FF0000"/>
          <w:sz w:val="44"/>
          <w:szCs w:val="44"/>
        </w:rPr>
        <w:t>101年臺北市優秀青年表揚頒獎照片</w:t>
      </w:r>
      <w:r w:rsidR="00A31A1B" w:rsidRPr="00B6674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Pr="00B6674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A31A1B" w:rsidRPr="00B66740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.03.</w:t>
      </w:r>
      <w:r w:rsidRPr="00B66740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29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6520"/>
        <w:gridCol w:w="6520"/>
      </w:tblGrid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66740" w:rsidP="00564082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4001770" cy="2244725"/>
                  <wp:effectExtent l="19050" t="0" r="0" b="0"/>
                  <wp:docPr id="5" name="圖片 5" descr="\\Server008\訓育組照片\學務處\訓育組\1010403臺北市優秀青年表揚頒獎\P1080651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erver008\訓育組照片\學務處\訓育組\1010403臺北市優秀青年表揚頒獎\P1080651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770" cy="224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6674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693160" cy="2766695"/>
                  <wp:effectExtent l="19050" t="0" r="2540" b="0"/>
                  <wp:docPr id="7" name="圖片 7" descr="\\Server008\訓育組照片\學務處\訓育組\1010403臺北市優秀青年表揚頒獎\P1080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erver008\訓育組照片\學務處\訓育組\1010403臺北市優秀青年表揚頒獎\P1080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160" cy="276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B66740" w:rsidRDefault="004E49AB" w:rsidP="00B66740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FF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</w:t>
            </w:r>
            <w:r w:rsidR="00B66740"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蔡昱延同學（九和）獲獎。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B66740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說明：蔡昱延同學（九和）獲獎。</w:t>
            </w:r>
          </w:p>
        </w:tc>
      </w:tr>
      <w:tr w:rsidR="007933B6" w:rsidRPr="00DA4448" w:rsidTr="00892F2F">
        <w:trPr>
          <w:trHeight w:hRule="exact" w:val="4365"/>
          <w:jc w:val="center"/>
        </w:trPr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66740" w:rsidP="00D371FA">
            <w:pPr>
              <w:ind w:left="480" w:hangingChars="300" w:hanging="480"/>
              <w:jc w:val="center"/>
              <w:rPr>
                <w:rFonts w:ascii="標楷體" w:eastAsia="標楷體" w:hAnsi="標楷體" w:hint="eastAsia"/>
                <w:color w:val="FFFFFF"/>
                <w:sz w:val="20"/>
                <w:szCs w:val="20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681095" cy="2755265"/>
                  <wp:effectExtent l="19050" t="0" r="0" b="0"/>
                  <wp:docPr id="9" name="圖片 9" descr="\\Server008\訓育組照片\學務處\訓育組\1010403臺北市優秀青年表揚頒獎\P10903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erver008\訓育組照片\學務處\訓育組\1010403臺北市優秀青年表揚頒獎\P10903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275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4E49AB" w:rsidRPr="00DA4448" w:rsidRDefault="00B66740" w:rsidP="009D70B5">
            <w:pPr>
              <w:jc w:val="center"/>
              <w:rPr>
                <w:rFonts w:hint="eastAsia"/>
                <w:color w:val="FFFFFF"/>
                <w:sz w:val="16"/>
                <w:szCs w:val="16"/>
              </w:rPr>
            </w:pPr>
            <w:r>
              <w:rPr>
                <w:rFonts w:hint="eastAsia"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3681095" cy="2755265"/>
                  <wp:effectExtent l="19050" t="0" r="0" b="0"/>
                  <wp:docPr id="11" name="圖片 11" descr="\\Server008\訓育組照片\學務處\訓育組\1010403臺北市優秀青年表揚頒獎\P1090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erver008\訓育組照片\學務處\訓育組\1010403臺北市優秀青年表揚頒獎\P1090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095" cy="275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33B6" w:rsidRPr="00600420" w:rsidTr="00892F2F">
        <w:trPr>
          <w:trHeight w:val="510"/>
          <w:jc w:val="center"/>
        </w:trPr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B66740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</w:t>
            </w:r>
            <w:r>
              <w:rPr>
                <w:rFonts w:ascii="華康儷中黑" w:eastAsia="華康儷中黑" w:hAnsi="華康儷中黑" w:hint="eastAsia"/>
                <w:color w:val="FF0000"/>
                <w:w w:val="90"/>
              </w:rPr>
              <w:t>鄭伊庭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同學（</w:t>
            </w:r>
            <w:r>
              <w:rPr>
                <w:rFonts w:ascii="華康儷中黑" w:eastAsia="華康儷中黑" w:hAnsi="華康儷中黑" w:hint="eastAsia"/>
                <w:color w:val="FF0000"/>
                <w:w w:val="90"/>
              </w:rPr>
              <w:t>二誠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）獲獎。</w:t>
            </w:r>
          </w:p>
        </w:tc>
        <w:tc>
          <w:tcPr>
            <w:tcW w:w="6520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4E49AB" w:rsidRPr="00600420" w:rsidRDefault="00B66740" w:rsidP="0023137F">
            <w:pPr>
              <w:spacing w:line="260" w:lineRule="exact"/>
              <w:ind w:left="647" w:hangingChars="300" w:hanging="647"/>
              <w:rPr>
                <w:rFonts w:ascii="華康儷中黑" w:eastAsia="華康儷中黑" w:hAnsi="華康儷中黑" w:hint="eastAsia"/>
                <w:color w:val="000000"/>
                <w:w w:val="90"/>
              </w:rPr>
            </w:pP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說明：</w:t>
            </w:r>
            <w:r>
              <w:rPr>
                <w:rFonts w:ascii="華康儷中黑" w:eastAsia="華康儷中黑" w:hAnsi="華康儷中黑" w:hint="eastAsia"/>
                <w:color w:val="FF0000"/>
                <w:w w:val="90"/>
              </w:rPr>
              <w:t>鄭伊庭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同學（</w:t>
            </w:r>
            <w:r>
              <w:rPr>
                <w:rFonts w:ascii="華康儷中黑" w:eastAsia="華康儷中黑" w:hAnsi="華康儷中黑" w:hint="eastAsia"/>
                <w:color w:val="FF0000"/>
                <w:w w:val="90"/>
              </w:rPr>
              <w:t>二誠</w:t>
            </w:r>
            <w:r w:rsidRPr="00B66740">
              <w:rPr>
                <w:rFonts w:ascii="華康儷中黑" w:eastAsia="華康儷中黑" w:hAnsi="華康儷中黑" w:hint="eastAsia"/>
                <w:color w:val="FF0000"/>
                <w:w w:val="90"/>
              </w:rPr>
              <w:t>）獲獎。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rFonts w:hint="eastAsia"/>
          <w:sz w:val="16"/>
          <w:szCs w:val="16"/>
        </w:rPr>
      </w:pPr>
    </w:p>
    <w:sectPr w:rsidR="001F60C4" w:rsidRPr="002D6F35" w:rsidSect="00EB36E2">
      <w:headerReference w:type="default" r:id="rId10"/>
      <w:footerReference w:type="default" r:id="rId11"/>
      <w:pgSz w:w="16838" w:h="11906" w:orient="landscape" w:code="9"/>
      <w:pgMar w:top="454" w:right="567" w:bottom="567" w:left="567" w:header="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40" w:rsidRDefault="00B66740">
      <w:r>
        <w:separator/>
      </w:r>
    </w:p>
  </w:endnote>
  <w:endnote w:type="continuationSeparator" w:id="0">
    <w:p w:rsidR="00B66740" w:rsidRDefault="00B6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DA444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6674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B66740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40" w:rsidRDefault="00B66740">
      <w:r>
        <w:separator/>
      </w:r>
    </w:p>
  </w:footnote>
  <w:footnote w:type="continuationSeparator" w:id="0">
    <w:p w:rsidR="00B66740" w:rsidRDefault="00B6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E71" w:rsidRDefault="00B6674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3" name="圖片 3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 w:val="0001587E"/>
    <w:rsid w:val="00041279"/>
    <w:rsid w:val="00052622"/>
    <w:rsid w:val="00093A7A"/>
    <w:rsid w:val="000A3DF3"/>
    <w:rsid w:val="000C0541"/>
    <w:rsid w:val="000C391A"/>
    <w:rsid w:val="000C7BBB"/>
    <w:rsid w:val="000E44E3"/>
    <w:rsid w:val="000E6E2E"/>
    <w:rsid w:val="000E70A3"/>
    <w:rsid w:val="00135525"/>
    <w:rsid w:val="0014239D"/>
    <w:rsid w:val="00157347"/>
    <w:rsid w:val="001643DD"/>
    <w:rsid w:val="001817AD"/>
    <w:rsid w:val="001B7128"/>
    <w:rsid w:val="001D5B05"/>
    <w:rsid w:val="001E02CC"/>
    <w:rsid w:val="001F60C4"/>
    <w:rsid w:val="002101A8"/>
    <w:rsid w:val="00230157"/>
    <w:rsid w:val="0023137F"/>
    <w:rsid w:val="0026579C"/>
    <w:rsid w:val="00270658"/>
    <w:rsid w:val="00294468"/>
    <w:rsid w:val="002D6F35"/>
    <w:rsid w:val="002F126C"/>
    <w:rsid w:val="0030327F"/>
    <w:rsid w:val="00303ECE"/>
    <w:rsid w:val="003053F6"/>
    <w:rsid w:val="00312A56"/>
    <w:rsid w:val="003461A1"/>
    <w:rsid w:val="00355AB5"/>
    <w:rsid w:val="0036451B"/>
    <w:rsid w:val="0038259C"/>
    <w:rsid w:val="003C6948"/>
    <w:rsid w:val="003D0CB5"/>
    <w:rsid w:val="003D2316"/>
    <w:rsid w:val="003E67AD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4E49AB"/>
    <w:rsid w:val="00506713"/>
    <w:rsid w:val="00510F60"/>
    <w:rsid w:val="00561EA0"/>
    <w:rsid w:val="00564082"/>
    <w:rsid w:val="0057351D"/>
    <w:rsid w:val="005B1E20"/>
    <w:rsid w:val="005C316E"/>
    <w:rsid w:val="005E1901"/>
    <w:rsid w:val="00600420"/>
    <w:rsid w:val="00607B57"/>
    <w:rsid w:val="00616A34"/>
    <w:rsid w:val="0062504D"/>
    <w:rsid w:val="00625DEF"/>
    <w:rsid w:val="00660030"/>
    <w:rsid w:val="00690FA0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933B6"/>
    <w:rsid w:val="007C2521"/>
    <w:rsid w:val="007C3DEC"/>
    <w:rsid w:val="007D2179"/>
    <w:rsid w:val="008079EA"/>
    <w:rsid w:val="00823374"/>
    <w:rsid w:val="00843E71"/>
    <w:rsid w:val="00851B88"/>
    <w:rsid w:val="00861407"/>
    <w:rsid w:val="008804EC"/>
    <w:rsid w:val="00886A24"/>
    <w:rsid w:val="00892F2F"/>
    <w:rsid w:val="008A4EB5"/>
    <w:rsid w:val="008C152A"/>
    <w:rsid w:val="00916BB9"/>
    <w:rsid w:val="00935FD0"/>
    <w:rsid w:val="00963B03"/>
    <w:rsid w:val="00974CDA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15A55"/>
    <w:rsid w:val="00A31A1B"/>
    <w:rsid w:val="00A77C0C"/>
    <w:rsid w:val="00A81868"/>
    <w:rsid w:val="00AD2461"/>
    <w:rsid w:val="00B01067"/>
    <w:rsid w:val="00B27F95"/>
    <w:rsid w:val="00B66740"/>
    <w:rsid w:val="00B66BC1"/>
    <w:rsid w:val="00B862CC"/>
    <w:rsid w:val="00B963EF"/>
    <w:rsid w:val="00BA7981"/>
    <w:rsid w:val="00BE2D2C"/>
    <w:rsid w:val="00BE4134"/>
    <w:rsid w:val="00BE7AD7"/>
    <w:rsid w:val="00C50035"/>
    <w:rsid w:val="00C73980"/>
    <w:rsid w:val="00C82DB8"/>
    <w:rsid w:val="00CA7F4E"/>
    <w:rsid w:val="00CC4C33"/>
    <w:rsid w:val="00CF549B"/>
    <w:rsid w:val="00D02454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55329"/>
    <w:rsid w:val="00E66201"/>
    <w:rsid w:val="00EA5B7E"/>
    <w:rsid w:val="00EB36E2"/>
    <w:rsid w:val="00EE338E"/>
    <w:rsid w:val="00EE56C1"/>
    <w:rsid w:val="00EF0911"/>
    <w:rsid w:val="00EF636A"/>
    <w:rsid w:val="00F060F8"/>
    <w:rsid w:val="00F06956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008\&#35347;&#32946;&#32068;&#29031;&#29255;\&#23416;&#21209;&#34389;\&#35347;&#32946;&#32068;\1010403&#33274;&#21271;&#24066;&#20778;&#31168;&#38738;&#24180;&#34920;&#25562;&#38930;&#29518;\&#32178;&#36335;&#21002;&#30331;&#29031;&#29255;&#34920;&#26684;(4&#24373;&#29031;&#29255;&#31684;&#26412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網路刊登照片表格(4張照片範本)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taipei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</cp:revision>
  <cp:lastPrinted>2006-08-23T10:51:00Z</cp:lastPrinted>
  <dcterms:created xsi:type="dcterms:W3CDTF">2012-04-04T09:28:00Z</dcterms:created>
  <dcterms:modified xsi:type="dcterms:W3CDTF">2012-04-04T09:33:00Z</dcterms:modified>
</cp:coreProperties>
</file>