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B08E6" w:rsidRDefault="00BB08E6" w:rsidP="00A31A1B">
      <w:pPr>
        <w:jc w:val="center"/>
        <w:rPr>
          <w:b/>
          <w:color w:val="FF0000"/>
        </w:rPr>
      </w:pPr>
      <w:r w:rsidRPr="00BB08E6">
        <w:rPr>
          <w:rFonts w:ascii="新細明體" w:hAnsi="新細明體" w:hint="eastAsia"/>
          <w:b/>
          <w:color w:val="FF0000"/>
          <w:sz w:val="32"/>
          <w:szCs w:val="32"/>
        </w:rPr>
        <w:t>本校國中部蔡宛頻同學參加台北市101學年度音樂比賽模擬表演活動照片</w:t>
      </w:r>
      <w:r w:rsidR="00A31A1B" w:rsidRPr="00BB08E6">
        <w:rPr>
          <w:rFonts w:ascii="Cambria" w:hAnsi="Cambria"/>
          <w:b/>
          <w:i/>
          <w:color w:val="FF0000"/>
          <w:spacing w:val="-10"/>
          <w:w w:val="90"/>
          <w:sz w:val="28"/>
          <w:szCs w:val="28"/>
        </w:rPr>
        <w:t>201</w:t>
      </w:r>
      <w:r w:rsidRPr="00BB08E6">
        <w:rPr>
          <w:rFonts w:ascii="Cambria" w:hAnsi="Cambria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BB08E6">
        <w:rPr>
          <w:rFonts w:ascii="Cambria" w:hAnsi="Cambria"/>
          <w:b/>
          <w:i/>
          <w:color w:val="FF0000"/>
          <w:spacing w:val="-10"/>
          <w:w w:val="90"/>
          <w:sz w:val="28"/>
          <w:szCs w:val="28"/>
        </w:rPr>
        <w:t>.</w:t>
      </w:r>
      <w:r w:rsidRPr="00BB08E6">
        <w:rPr>
          <w:rFonts w:ascii="Cambria" w:hAnsi="Cambria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A31A1B" w:rsidRPr="00BB08E6">
        <w:rPr>
          <w:rFonts w:ascii="Cambria" w:hAnsi="Cambria"/>
          <w:b/>
          <w:i/>
          <w:color w:val="FF0000"/>
          <w:spacing w:val="-10"/>
          <w:w w:val="90"/>
          <w:sz w:val="28"/>
          <w:szCs w:val="28"/>
        </w:rPr>
        <w:t>.</w:t>
      </w:r>
      <w:r w:rsidRPr="00BB08E6">
        <w:rPr>
          <w:rFonts w:ascii="Cambria" w:hAnsi="Cambria" w:hint="eastAsia"/>
          <w:b/>
          <w:i/>
          <w:color w:val="FF0000"/>
          <w:spacing w:val="-10"/>
          <w:w w:val="90"/>
          <w:sz w:val="28"/>
          <w:szCs w:val="28"/>
        </w:rPr>
        <w:t>17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6520"/>
        <w:gridCol w:w="6520"/>
      </w:tblGrid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B08E6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0500" cy="2676525"/>
                  <wp:effectExtent l="19050" t="0" r="0" b="0"/>
                  <wp:docPr id="5" name="圖片 5" descr="\\Server008\訓育組照片\學務處\訓育組\101學年度第一學期\1011017蔡宛頻模擬表演\DSC_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008\訓育組照片\學務處\訓育組\101學年度第一學期\1011017蔡宛頻模擬表演\DSC_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B08E6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0500" cy="2676525"/>
                  <wp:effectExtent l="19050" t="0" r="0" b="0"/>
                  <wp:docPr id="7" name="圖片 7" descr="\\Server008\訓育組照片\學務處\訓育組\101學年度第一學期\1011017蔡宛頻模擬表演\DSC_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008\訓育組照片\學務處\訓育組\101學年度第一學期\1011017蔡宛頻模擬表演\DSC_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</w:tr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B08E6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0500" cy="2676525"/>
                  <wp:effectExtent l="19050" t="0" r="0" b="0"/>
                  <wp:docPr id="9" name="圖片 9" descr="\\Server008\訓育組照片\學務處\訓育組\101學年度第一學期\1011017蔡宛頻模擬表演\DSC_0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008\訓育組照片\學務處\訓育組\101學年度第一學期\1011017蔡宛頻模擬表演\DSC_0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B08E6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0500" cy="2676525"/>
                  <wp:effectExtent l="19050" t="0" r="0" b="0"/>
                  <wp:docPr id="11" name="圖片 11" descr="\\Server008\訓育組照片\學務處\訓育組\101學年度第一學期\1011017蔡宛頻模擬表演\DSC_0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008\訓育組照片\學務處\訓育組\101學年度第一學期\1011017蔡宛頻模擬表演\DSC_0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EB36E2">
      <w:headerReference w:type="default" r:id="rId10"/>
      <w:footerReference w:type="default" r:id="rId11"/>
      <w:pgSz w:w="16838" w:h="11906" w:orient="landscape" w:code="9"/>
      <w:pgMar w:top="454" w:right="567" w:bottom="567" w:left="567" w:header="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4A" w:rsidRDefault="00CB4D4A">
      <w:r>
        <w:separator/>
      </w:r>
    </w:p>
  </w:endnote>
  <w:endnote w:type="continuationSeparator" w:id="0">
    <w:p w:rsidR="00CB4D4A" w:rsidRDefault="00CB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B08E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B08E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4A" w:rsidRDefault="00CB4D4A">
      <w:r>
        <w:separator/>
      </w:r>
    </w:p>
  </w:footnote>
  <w:footnote w:type="continuationSeparator" w:id="0">
    <w:p w:rsidR="00CB4D4A" w:rsidRDefault="00CB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1" w:rsidRDefault="00BB08E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3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4A"/>
    <w:rsid w:val="0001587E"/>
    <w:rsid w:val="00041279"/>
    <w:rsid w:val="00052622"/>
    <w:rsid w:val="00093A7A"/>
    <w:rsid w:val="000A3DF3"/>
    <w:rsid w:val="000C0541"/>
    <w:rsid w:val="000C391A"/>
    <w:rsid w:val="000C7BBB"/>
    <w:rsid w:val="000E44E3"/>
    <w:rsid w:val="000E6E2E"/>
    <w:rsid w:val="000E70A3"/>
    <w:rsid w:val="00135525"/>
    <w:rsid w:val="0014239D"/>
    <w:rsid w:val="00157347"/>
    <w:rsid w:val="001643DD"/>
    <w:rsid w:val="001817AD"/>
    <w:rsid w:val="001B7128"/>
    <w:rsid w:val="001D5B05"/>
    <w:rsid w:val="001E02CC"/>
    <w:rsid w:val="001F60C4"/>
    <w:rsid w:val="002101A8"/>
    <w:rsid w:val="00230157"/>
    <w:rsid w:val="0023137F"/>
    <w:rsid w:val="0026579C"/>
    <w:rsid w:val="00270658"/>
    <w:rsid w:val="00294468"/>
    <w:rsid w:val="002D6F35"/>
    <w:rsid w:val="002F126C"/>
    <w:rsid w:val="0030327F"/>
    <w:rsid w:val="00303ECE"/>
    <w:rsid w:val="003053F6"/>
    <w:rsid w:val="00312A56"/>
    <w:rsid w:val="003461A1"/>
    <w:rsid w:val="00355AB5"/>
    <w:rsid w:val="0036451B"/>
    <w:rsid w:val="0038259C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E49AB"/>
    <w:rsid w:val="00506713"/>
    <w:rsid w:val="00510F60"/>
    <w:rsid w:val="00561EA0"/>
    <w:rsid w:val="00564082"/>
    <w:rsid w:val="0057351D"/>
    <w:rsid w:val="005B1E20"/>
    <w:rsid w:val="005C316E"/>
    <w:rsid w:val="005E1901"/>
    <w:rsid w:val="00600420"/>
    <w:rsid w:val="00607B57"/>
    <w:rsid w:val="00616A34"/>
    <w:rsid w:val="0062504D"/>
    <w:rsid w:val="00625DEF"/>
    <w:rsid w:val="00660030"/>
    <w:rsid w:val="00690FA0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933B6"/>
    <w:rsid w:val="007C2521"/>
    <w:rsid w:val="007C3DEC"/>
    <w:rsid w:val="007D2179"/>
    <w:rsid w:val="008079EA"/>
    <w:rsid w:val="00823374"/>
    <w:rsid w:val="00843E71"/>
    <w:rsid w:val="00851B88"/>
    <w:rsid w:val="00861407"/>
    <w:rsid w:val="008804EC"/>
    <w:rsid w:val="00886A24"/>
    <w:rsid w:val="00892F2F"/>
    <w:rsid w:val="008A4EB5"/>
    <w:rsid w:val="008C152A"/>
    <w:rsid w:val="00916BB9"/>
    <w:rsid w:val="00935FD0"/>
    <w:rsid w:val="00963B03"/>
    <w:rsid w:val="00974CDA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15A55"/>
    <w:rsid w:val="00A31A1B"/>
    <w:rsid w:val="00A77C0C"/>
    <w:rsid w:val="00A81868"/>
    <w:rsid w:val="00AD2461"/>
    <w:rsid w:val="00B01067"/>
    <w:rsid w:val="00B27F95"/>
    <w:rsid w:val="00B66BC1"/>
    <w:rsid w:val="00B862CC"/>
    <w:rsid w:val="00B963EF"/>
    <w:rsid w:val="00BA7981"/>
    <w:rsid w:val="00BB08E6"/>
    <w:rsid w:val="00BE2D2C"/>
    <w:rsid w:val="00BE4134"/>
    <w:rsid w:val="00BE7AD7"/>
    <w:rsid w:val="00C50035"/>
    <w:rsid w:val="00C73980"/>
    <w:rsid w:val="00C82DB8"/>
    <w:rsid w:val="00CA7F4E"/>
    <w:rsid w:val="00CB4D4A"/>
    <w:rsid w:val="00CC4C33"/>
    <w:rsid w:val="00CF549B"/>
    <w:rsid w:val="00D02454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55329"/>
    <w:rsid w:val="00E66201"/>
    <w:rsid w:val="00EA5B7E"/>
    <w:rsid w:val="00EB36E2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1&#23416;&#24180;&#24230;&#31532;&#19968;&#23416;&#26399;\1011017&#34081;&#23451;&#38971;&#27169;&#25836;&#34920;&#28436;\1011017&#34081;&#23451;&#38971;&#27169;&#25836;&#34920;&#28436;&#29031;&#2925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1011017蔡宛頻模擬表演照片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taipei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2012-10-17T03:14:00Z</dcterms:created>
  <dcterms:modified xsi:type="dcterms:W3CDTF">2012-10-17T03:16:00Z</dcterms:modified>
</cp:coreProperties>
</file>