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62428" w:rsidRDefault="00A62428" w:rsidP="00A31A1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62428">
        <w:rPr>
          <w:rFonts w:asciiTheme="majorEastAsia" w:eastAsiaTheme="majorEastAsia" w:hAnsiTheme="majorEastAsia" w:cs="Raavi" w:hint="eastAsia"/>
          <w:b/>
          <w:color w:val="FF0000"/>
          <w:sz w:val="32"/>
          <w:szCs w:val="32"/>
        </w:rPr>
        <w:t>朱 校 長 慰 勞 本 校 教 官 活 動 照 片（100.09.03.）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62428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29600" cy="5486400"/>
                  <wp:effectExtent l="19050" t="0" r="0" b="0"/>
                  <wp:docPr id="1" name="圖片 2" descr="\\Server008\訓育組照片\學務處\訓育組\1000903朱校長慰勞本校教官\IMG_3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008\訓育組照片\學務處\訓育組\1000903朱校長慰勞本校教官\IMG_3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A3673" w:rsidRDefault="00DC646D" w:rsidP="00DC646D">
            <w:pPr>
              <w:spacing w:line="360" w:lineRule="exact"/>
              <w:ind w:left="755" w:hangingChars="300" w:hanging="755"/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</w:pPr>
            <w:r w:rsidRPr="00AA3673">
              <w:rPr>
                <w:rFonts w:ascii="華康儷中黑" w:eastAsia="華康儷中黑" w:hAnsi="華康儷中黑" w:hint="eastAsia"/>
                <w:color w:val="000000"/>
                <w:w w:val="90"/>
                <w:sz w:val="28"/>
                <w:szCs w:val="28"/>
              </w:rPr>
              <w:t>說明：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28" w:rsidRDefault="00A62428">
      <w:r>
        <w:separator/>
      </w:r>
    </w:p>
  </w:endnote>
  <w:endnote w:type="continuationSeparator" w:id="0">
    <w:p w:rsidR="00A62428" w:rsidRDefault="00A6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6242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62428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28" w:rsidRDefault="00A62428">
      <w:r>
        <w:separator/>
      </w:r>
    </w:p>
  </w:footnote>
  <w:footnote w:type="continuationSeparator" w:id="0">
    <w:p w:rsidR="00A62428" w:rsidRDefault="00A62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A62428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62428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00903&#26417;&#26657;&#38263;&#24944;&#21214;&#26412;&#26657;&#25945;&#23448;\&#32178;&#36335;&#21002;&#30331;&#29031;&#29255;&#34920;&#26684;(1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網路刊登照片表格(1張照片範本)</Template>
  <TotalTime>2</TotalTime>
  <Pages>1</Pages>
  <Words>7</Words>
  <Characters>40</Characters>
  <Application>Microsoft Office Word</Application>
  <DocSecurity>0</DocSecurity>
  <Lines>1</Lines>
  <Paragraphs>1</Paragraphs>
  <ScaleCrop>false</ScaleCrop>
  <Company>taipei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2011-09-03T01:40:00Z</dcterms:created>
  <dcterms:modified xsi:type="dcterms:W3CDTF">2011-09-03T01:43:00Z</dcterms:modified>
</cp:coreProperties>
</file>