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Default="00534521" w:rsidP="00A31A1B">
      <w:pPr>
        <w:jc w:val="center"/>
      </w:pPr>
      <w:r w:rsidRPr="00993C82">
        <w:rPr>
          <w:rFonts w:ascii="標楷體" w:eastAsia="標楷體" w:hAnsi="標楷體" w:hint="eastAsia"/>
          <w:b/>
          <w:color w:val="FF0000"/>
          <w:sz w:val="28"/>
          <w:szCs w:val="28"/>
        </w:rPr>
        <w:t>本校99學年度第二學期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國</w:t>
      </w:r>
      <w:r w:rsidRPr="00993C82">
        <w:rPr>
          <w:rFonts w:ascii="標楷體" w:eastAsia="標楷體" w:hAnsi="標楷體" w:hint="eastAsia"/>
          <w:b/>
          <w:color w:val="FF0000"/>
          <w:sz w:val="28"/>
          <w:szCs w:val="28"/>
        </w:rPr>
        <w:t>中部第二次月考各班成績第一名學生頒獎照片</w:t>
      </w:r>
      <w:r w:rsidR="00A31A1B" w:rsidRPr="00974CDA">
        <w:rPr>
          <w:rFonts w:ascii="Cambria" w:hAnsi="Cambria"/>
          <w:i/>
          <w:spacing w:val="-10"/>
          <w:w w:val="90"/>
          <w:sz w:val="28"/>
          <w:szCs w:val="28"/>
        </w:rPr>
        <w:t>2011.0</w:t>
      </w:r>
      <w:r>
        <w:rPr>
          <w:rFonts w:ascii="Cambria" w:hAnsi="Cambria" w:hint="eastAsia"/>
          <w:i/>
          <w:spacing w:val="-10"/>
          <w:w w:val="90"/>
          <w:sz w:val="28"/>
          <w:szCs w:val="28"/>
        </w:rPr>
        <w:t>6</w:t>
      </w:r>
      <w:r w:rsidR="00A31A1B" w:rsidRPr="00974CDA">
        <w:rPr>
          <w:rFonts w:ascii="Cambria" w:hAnsi="Cambria"/>
          <w:i/>
          <w:spacing w:val="-10"/>
          <w:w w:val="90"/>
          <w:sz w:val="28"/>
          <w:szCs w:val="28"/>
        </w:rPr>
        <w:t>.</w:t>
      </w:r>
      <w:r>
        <w:rPr>
          <w:rFonts w:ascii="Cambria" w:hAnsi="Cambria" w:hint="eastAsia"/>
          <w:i/>
          <w:spacing w:val="-10"/>
          <w:w w:val="90"/>
          <w:sz w:val="28"/>
          <w:szCs w:val="28"/>
        </w:rPr>
        <w:t>10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6520"/>
        <w:gridCol w:w="6520"/>
      </w:tblGrid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534521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990340" cy="2660015"/>
                  <wp:effectExtent l="19050" t="0" r="0" b="0"/>
                  <wp:docPr id="5" name="圖片 5" descr="X:\學務處\訓育組\1000610第二次月考國中各班第一名頒獎\IMG_6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學務處\訓育組\1000610第二次月考國中各班第一名頒獎\IMG_6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34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534521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990340" cy="2660015"/>
                  <wp:effectExtent l="19050" t="0" r="0" b="0"/>
                  <wp:docPr id="7" name="圖片 7" descr="X:\學務處\訓育組\1000610第二次月考國中各班第一名頒獎\IMG_6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學務處\訓育組\1000610第二次月考國中各班第一名頒獎\IMG_6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34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534521" w:rsidRDefault="004E49AB" w:rsidP="00534521">
            <w:pPr>
              <w:widowControl/>
              <w:rPr>
                <w:rFonts w:ascii="標楷體" w:eastAsia="標楷體" w:hAnsi="標楷體" w:hint="eastAsia"/>
                <w:color w:val="FF0000"/>
                <w:w w:val="90"/>
              </w:rPr>
            </w:pPr>
            <w:r w:rsidRPr="00534521">
              <w:rPr>
                <w:rFonts w:ascii="標楷體" w:eastAsia="標楷體" w:hAnsi="標楷體" w:hint="eastAsia"/>
                <w:color w:val="FF0000"/>
                <w:w w:val="90"/>
              </w:rPr>
              <w:t>說明：</w:t>
            </w:r>
            <w:r w:rsidR="00534521" w:rsidRPr="0053452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李俊德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（九誠）、</w:t>
            </w:r>
            <w:r w:rsidR="00534521" w:rsidRPr="0053452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  曦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（九勇）、</w:t>
            </w:r>
            <w:r w:rsidR="00534521" w:rsidRPr="0053452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呂思宏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（九平）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534521">
            <w:pPr>
              <w:widowControl/>
              <w:spacing w:line="240" w:lineRule="exact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534521">
              <w:rPr>
                <w:rFonts w:ascii="標楷體" w:eastAsia="標楷體" w:hAnsi="標楷體" w:hint="eastAsia"/>
                <w:color w:val="FF0000"/>
                <w:w w:val="90"/>
              </w:rPr>
              <w:t>說明：</w:t>
            </w:r>
            <w:r w:rsidR="00534521" w:rsidRPr="00225084">
              <w:rPr>
                <w:rFonts w:ascii="標楷體" w:eastAsia="標楷體" w:hAnsi="標楷體" w:cs="新細明體" w:hint="eastAsia"/>
                <w:color w:val="FF0000"/>
                <w:kern w:val="0"/>
              </w:rPr>
              <w:t>李杰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（八鐘）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廖子萱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（八孝）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高瑋伶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（八仁）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林韋廷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（八愛）</w:t>
            </w:r>
            <w:r w:rsidR="00534521" w:rsidRPr="00225084">
              <w:rPr>
                <w:rFonts w:ascii="標楷體" w:eastAsia="標楷體" w:hAnsi="標楷體" w:cs="新細明體" w:hint="eastAsia"/>
                <w:color w:val="FF0000"/>
                <w:kern w:val="0"/>
              </w:rPr>
              <w:t>鍾詔安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（八信）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李敏聞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（八義）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吳振寧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（八和）</w:t>
            </w:r>
          </w:p>
        </w:tc>
      </w:tr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534521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990340" cy="2660015"/>
                  <wp:effectExtent l="19050" t="0" r="0" b="0"/>
                  <wp:docPr id="9" name="圖片 9" descr="X:\學務處\訓育組\1000610第二次月考國中各班第一名頒獎\IMG_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學務處\訓育組\1000610第二次月考國中各班第一名頒獎\IMG_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34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534521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1770" cy="2672080"/>
                  <wp:effectExtent l="19050" t="0" r="0" b="0"/>
                  <wp:docPr id="4" name="圖片 4" descr="原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原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770" cy="267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534521" w:rsidRDefault="004E49AB" w:rsidP="00534521">
            <w:pPr>
              <w:widowControl/>
              <w:spacing w:line="240" w:lineRule="exact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534521">
              <w:rPr>
                <w:rFonts w:ascii="標楷體" w:eastAsia="標楷體" w:hAnsi="標楷體" w:hint="eastAsia"/>
                <w:color w:val="FF0000"/>
                <w:w w:val="90"/>
              </w:rPr>
              <w:t>說明：</w:t>
            </w:r>
            <w:r w:rsidR="00534521" w:rsidRPr="00225084">
              <w:rPr>
                <w:rFonts w:ascii="標楷體" w:eastAsia="標楷體" w:hAnsi="標楷體" w:cs="新細明體" w:hint="eastAsia"/>
                <w:color w:val="FF0000"/>
                <w:kern w:val="0"/>
              </w:rPr>
              <w:t>楊岱霖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（七忠）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陳品蓁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（七孝）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張邦晏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（七仁）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曾以靖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（七愛）</w:t>
            </w:r>
            <w:r w:rsidR="00534521" w:rsidRPr="00225084">
              <w:rPr>
                <w:rFonts w:ascii="標楷體" w:eastAsia="標楷體" w:hAnsi="標楷體" w:cs="新細明體" w:hint="eastAsia"/>
                <w:color w:val="FF0000"/>
                <w:kern w:val="0"/>
              </w:rPr>
              <w:t>陳冠霖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（七信）</w:t>
            </w:r>
            <w:r w:rsidR="00534521" w:rsidRPr="00534521">
              <w:rPr>
                <w:rFonts w:ascii="標楷體" w:eastAsia="標楷體" w:hAnsi="標楷體" w:cs="新細明體" w:hint="eastAsia"/>
                <w:color w:val="FF0000"/>
                <w:kern w:val="0"/>
              </w:rPr>
              <w:t>林俊佑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（七義）</w:t>
            </w:r>
            <w:r w:rsidR="00534521" w:rsidRPr="00534521">
              <w:rPr>
                <w:rFonts w:ascii="標楷體" w:eastAsia="標楷體" w:hAnsi="標楷體" w:cs="標楷體" w:hint="eastAsia"/>
                <w:color w:val="FF0000"/>
                <w:kern w:val="0"/>
              </w:rPr>
              <w:t>蔡淳安</w:t>
            </w:r>
            <w:r w:rsidR="00534521" w:rsidRPr="00534521">
              <w:rPr>
                <w:rFonts w:ascii="標楷體" w:eastAsia="標楷體" w:hAnsi="標楷體" w:hint="eastAsia"/>
                <w:b/>
                <w:color w:val="FF0000"/>
              </w:rPr>
              <w:t>（七和）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534521">
            <w:pPr>
              <w:spacing w:line="260" w:lineRule="exact"/>
              <w:ind w:left="648" w:hangingChars="300" w:hanging="648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EB36E2">
      <w:headerReference w:type="default" r:id="rId10"/>
      <w:footerReference w:type="default" r:id="rId11"/>
      <w:pgSz w:w="16838" w:h="11906" w:orient="landscape" w:code="9"/>
      <w:pgMar w:top="454" w:right="567" w:bottom="567" w:left="567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7F" w:rsidRDefault="00DE057F">
      <w:r>
        <w:separator/>
      </w:r>
    </w:p>
  </w:endnote>
  <w:endnote w:type="continuationSeparator" w:id="0">
    <w:p w:rsidR="00DE057F" w:rsidRDefault="00DE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中黑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3452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34521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7F" w:rsidRDefault="00DE057F">
      <w:r>
        <w:separator/>
      </w:r>
    </w:p>
  </w:footnote>
  <w:footnote w:type="continuationSeparator" w:id="0">
    <w:p w:rsidR="00DE057F" w:rsidRDefault="00DE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1" w:rsidRDefault="0053452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7F"/>
    <w:rsid w:val="0001587E"/>
    <w:rsid w:val="00041279"/>
    <w:rsid w:val="00052622"/>
    <w:rsid w:val="00093A7A"/>
    <w:rsid w:val="000A3DF3"/>
    <w:rsid w:val="000C0541"/>
    <w:rsid w:val="000C391A"/>
    <w:rsid w:val="000C7BBB"/>
    <w:rsid w:val="000E44E3"/>
    <w:rsid w:val="000E6E2E"/>
    <w:rsid w:val="000E70A3"/>
    <w:rsid w:val="00135525"/>
    <w:rsid w:val="0014239D"/>
    <w:rsid w:val="00157347"/>
    <w:rsid w:val="001643DD"/>
    <w:rsid w:val="001817AD"/>
    <w:rsid w:val="001B7128"/>
    <w:rsid w:val="001D5B05"/>
    <w:rsid w:val="001E02CC"/>
    <w:rsid w:val="001F60C4"/>
    <w:rsid w:val="002101A8"/>
    <w:rsid w:val="00230157"/>
    <w:rsid w:val="0023137F"/>
    <w:rsid w:val="0026579C"/>
    <w:rsid w:val="00270658"/>
    <w:rsid w:val="00294468"/>
    <w:rsid w:val="002D6F35"/>
    <w:rsid w:val="002F126C"/>
    <w:rsid w:val="0030327F"/>
    <w:rsid w:val="00303ECE"/>
    <w:rsid w:val="003053F6"/>
    <w:rsid w:val="00312A56"/>
    <w:rsid w:val="003461A1"/>
    <w:rsid w:val="00355AB5"/>
    <w:rsid w:val="0036451B"/>
    <w:rsid w:val="0038259C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E49AB"/>
    <w:rsid w:val="00506713"/>
    <w:rsid w:val="00510F60"/>
    <w:rsid w:val="00534521"/>
    <w:rsid w:val="00561EA0"/>
    <w:rsid w:val="00564082"/>
    <w:rsid w:val="0057351D"/>
    <w:rsid w:val="005B1E20"/>
    <w:rsid w:val="005C316E"/>
    <w:rsid w:val="005E1901"/>
    <w:rsid w:val="00600420"/>
    <w:rsid w:val="00607B57"/>
    <w:rsid w:val="00616A34"/>
    <w:rsid w:val="0062504D"/>
    <w:rsid w:val="00625DEF"/>
    <w:rsid w:val="00660030"/>
    <w:rsid w:val="00690FA0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933B6"/>
    <w:rsid w:val="007C2521"/>
    <w:rsid w:val="007C3DEC"/>
    <w:rsid w:val="007D2179"/>
    <w:rsid w:val="008079EA"/>
    <w:rsid w:val="00823374"/>
    <w:rsid w:val="00843E71"/>
    <w:rsid w:val="00851B88"/>
    <w:rsid w:val="00861407"/>
    <w:rsid w:val="008804EC"/>
    <w:rsid w:val="00886A24"/>
    <w:rsid w:val="00892F2F"/>
    <w:rsid w:val="008A4EB5"/>
    <w:rsid w:val="008C152A"/>
    <w:rsid w:val="00916BB9"/>
    <w:rsid w:val="00935FD0"/>
    <w:rsid w:val="00963B03"/>
    <w:rsid w:val="00974CDA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15A55"/>
    <w:rsid w:val="00A31A1B"/>
    <w:rsid w:val="00A77C0C"/>
    <w:rsid w:val="00A81868"/>
    <w:rsid w:val="00AD2461"/>
    <w:rsid w:val="00B01067"/>
    <w:rsid w:val="00B27F95"/>
    <w:rsid w:val="00B66BC1"/>
    <w:rsid w:val="00B862CC"/>
    <w:rsid w:val="00B963EF"/>
    <w:rsid w:val="00BA7981"/>
    <w:rsid w:val="00BE2D2C"/>
    <w:rsid w:val="00BE4134"/>
    <w:rsid w:val="00BE7AD7"/>
    <w:rsid w:val="00C50035"/>
    <w:rsid w:val="00C73980"/>
    <w:rsid w:val="00C82DB8"/>
    <w:rsid w:val="00CA7F4E"/>
    <w:rsid w:val="00CC4C33"/>
    <w:rsid w:val="00CF549B"/>
    <w:rsid w:val="00D02454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057F"/>
    <w:rsid w:val="00DF410C"/>
    <w:rsid w:val="00E130DA"/>
    <w:rsid w:val="00E55329"/>
    <w:rsid w:val="00E66201"/>
    <w:rsid w:val="00EA5B7E"/>
    <w:rsid w:val="00EB36E2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00610&#31532;&#20108;&#27425;&#26376;&#32771;&#22283;&#20013;&#21508;&#29677;&#31532;&#19968;&#21517;&#38930;&#29518;\&#32178;&#36335;&#21002;&#30331;&#29031;&#29255;&#34920;&#26684;(4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網路刊登照片表格(4張照片範本)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taipei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2011-06-13T02:34:00Z</dcterms:created>
  <dcterms:modified xsi:type="dcterms:W3CDTF">2011-06-13T02:38:00Z</dcterms:modified>
</cp:coreProperties>
</file>