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Default="00A31A1B" w:rsidP="0072613C">
      <w:pPr>
        <w:jc w:val="center"/>
      </w:pPr>
      <w:r w:rsidRPr="00533F4F">
        <w:rPr>
          <w:rFonts w:hint="eastAsia"/>
          <w:sz w:val="52"/>
          <w:szCs w:val="52"/>
        </w:rPr>
        <w:t>台北市私立再興中學</w:t>
      </w:r>
      <w:r w:rsidR="00E375E8">
        <w:rPr>
          <w:rFonts w:hint="eastAsia"/>
          <w:sz w:val="52"/>
          <w:szCs w:val="52"/>
        </w:rPr>
        <w:t>63</w:t>
      </w:r>
      <w:r w:rsidR="00E375E8">
        <w:rPr>
          <w:rFonts w:hint="eastAsia"/>
          <w:sz w:val="52"/>
          <w:szCs w:val="52"/>
        </w:rPr>
        <w:t>週年校慶七年級躲避球賽照片</w:t>
      </w:r>
    </w:p>
    <w:tbl>
      <w:tblPr>
        <w:tblW w:w="15648" w:type="dxa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5216"/>
        <w:gridCol w:w="5216"/>
        <w:gridCol w:w="5216"/>
      </w:tblGrid>
      <w:tr w:rsidR="00533F4F" w:rsidRPr="00DA4448" w:rsidTr="00FD5FA8">
        <w:trPr>
          <w:trHeight w:hRule="exact" w:val="3685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E375E8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82" name="圖片 82" descr="\\Server008\資料交換區\622薛兆宏\國中躲避球\IMG_6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\\Server008\資料交換區\622薛兆宏\國中躲避球\IMG_6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E375E8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85" name="圖片 85" descr="\\Server008\資料交換區\622薛兆宏\國中躲避球\IMG_6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\\Server008\資料交換區\622薛兆宏\國中躲避球\IMG_6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Default="00E375E8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88" name="圖片 88" descr="\\Server008\資料交換區\622薛兆宏\國中躲避球\IMG_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\\Server008\資料交換區\622薛兆宏\國中躲避球\IMG_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08" w:rsidRPr="00833890" w:rsidTr="00F51875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2F2DCA" w:rsidRPr="006B37A6" w:rsidTr="00F51875">
        <w:trPr>
          <w:trHeight w:val="596"/>
          <w:jc w:val="center"/>
        </w:trPr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</w:tr>
      <w:tr w:rsidR="00743A08" w:rsidRPr="00DA4448" w:rsidTr="00F16B53">
        <w:trPr>
          <w:trHeight w:hRule="exact" w:val="3572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E375E8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73" name="圖片 73" descr="\\Server008\資料交換區\622薛兆宏\國中躲避球\IMG_6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\Server008\資料交換區\622薛兆宏\國中躲避球\IMG_6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E375E8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76" name="圖片 76" descr="\\Server008\資料交換區\622薛兆宏\國中躲避球\IMG_6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\\Server008\資料交換區\622薛兆宏\國中躲避球\IMG_6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Default="00E375E8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79" name="圖片 79" descr="\\Server008\資料交換區\622薛兆宏\國中躲避球\IMG_6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Server008\資料交換區\622薛兆宏\國中躲避球\IMG_6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08" w:rsidRPr="00833890" w:rsidTr="00F16B53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2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2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tbl>
      <w:tblPr>
        <w:tblW w:w="15648" w:type="dxa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5216"/>
        <w:gridCol w:w="5216"/>
        <w:gridCol w:w="5216"/>
      </w:tblGrid>
      <w:tr w:rsidR="00E375E8" w:rsidRPr="00DA4448" w:rsidTr="00D3405D">
        <w:trPr>
          <w:trHeight w:hRule="exact" w:val="3685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lastRenderedPageBreak/>
              <w:drawing>
                <wp:inline distT="0" distB="0" distL="0" distR="0">
                  <wp:extent cx="3157855" cy="2105025"/>
                  <wp:effectExtent l="19050" t="0" r="4445" b="0"/>
                  <wp:docPr id="64" name="圖片 64" descr="\\Server008\資料交換區\622薛兆宏\國中躲避球\IMG_6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\Server008\資料交換區\622薛兆宏\國中躲避球\IMG_6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67" name="圖片 67" descr="\\Server008\資料交換區\622薛兆宏\國中躲避球\IMG_6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\Server008\資料交換區\622薛兆宏\國中躲避球\IMG_6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70" name="圖片 70" descr="\\Server008\資料交換區\622薛兆宏\國中躲避球\IMG_6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\\Server008\資料交換區\622薛兆宏\國中躲避球\IMG_6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E8" w:rsidRPr="00833890" w:rsidTr="00D3405D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E375E8" w:rsidRPr="006B37A6" w:rsidTr="00D3405D">
        <w:trPr>
          <w:trHeight w:val="596"/>
          <w:jc w:val="center"/>
        </w:trPr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</w:tr>
      <w:tr w:rsidR="00E375E8" w:rsidRPr="00DA4448" w:rsidTr="00D3405D">
        <w:trPr>
          <w:trHeight w:hRule="exact" w:val="3572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55" name="圖片 55" descr="\\Server008\資料交換區\622薛兆宏\國中躲避球\IMG_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\Server008\資料交換區\622薛兆宏\國中躲避球\IMG_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58" name="圖片 58" descr="\\Server008\資料交換區\622薛兆宏\國中躲避球\IMG_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\Server008\資料交換區\622薛兆宏\國中躲避球\IMG_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61" name="圖片 61" descr="\\Server008\資料交換區\622薛兆宏\國中躲避球\IMG_6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\Server008\資料交換區\622薛兆宏\國中躲避球\IMG_6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E8" w:rsidRPr="00833890" w:rsidTr="00D3405D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2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2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p w:rsidR="00E375E8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tbl>
      <w:tblPr>
        <w:tblW w:w="15648" w:type="dxa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5216"/>
        <w:gridCol w:w="5216"/>
        <w:gridCol w:w="5216"/>
      </w:tblGrid>
      <w:tr w:rsidR="00E375E8" w:rsidRPr="00DA4448" w:rsidTr="00D3405D">
        <w:trPr>
          <w:trHeight w:hRule="exact" w:val="3685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lastRenderedPageBreak/>
              <w:drawing>
                <wp:inline distT="0" distB="0" distL="0" distR="0">
                  <wp:extent cx="3157855" cy="2105025"/>
                  <wp:effectExtent l="19050" t="0" r="4445" b="0"/>
                  <wp:docPr id="90" name="圖片 90" descr="\\Server008\資料交換區\622薛兆宏\國中躲避球\IMG_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\\Server008\資料交換區\622薛兆宏\國中躲避球\IMG_6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49" name="圖片 49" descr="\\Server008\資料交換區\622薛兆宏\國中躲避球\IMG_6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Server008\資料交換區\622薛兆宏\國中躲避球\IMG_6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52" name="圖片 52" descr="\\Server008\資料交換區\622薛兆宏\國中躲避球\IMG_6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Server008\資料交換區\622薛兆宏\國中躲避球\IMG_6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E8" w:rsidRPr="00833890" w:rsidTr="00D3405D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E375E8" w:rsidRPr="006B37A6" w:rsidTr="00D3405D">
        <w:trPr>
          <w:trHeight w:val="596"/>
          <w:jc w:val="center"/>
        </w:trPr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E375E8" w:rsidRPr="006B37A6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</w:tr>
      <w:tr w:rsidR="00E375E8" w:rsidRPr="00DA4448" w:rsidTr="00D3405D">
        <w:trPr>
          <w:trHeight w:hRule="exact" w:val="3572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46" name="圖片 46" descr="\\Server008\資料交換區\622薛兆宏\國中躲避球\IMG_6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\Server008\資料交換區\622薛兆宏\國中躲避球\IMG_6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DA444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43" name="圖片 43" descr="\\Server008\資料交換區\622薛兆宏\國中躲避球\IMG_6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Server008\資料交換區\622薛兆宏\國中躲避球\IMG_6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Default="00E375E8" w:rsidP="00D3405D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40" name="圖片 40" descr="\\Server008\資料交換區\622薛兆宏\國中躲避球\IMG_6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\Server008\資料交換區\622薛兆宏\國中躲避球\IMG_6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E8" w:rsidRPr="00833890" w:rsidTr="00D3405D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2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2" w:space="0" w:color="948A54"/>
            </w:tcBorders>
            <w:shd w:val="clear" w:color="auto" w:fill="auto"/>
            <w:vAlign w:val="center"/>
          </w:tcPr>
          <w:p w:rsidR="00E375E8" w:rsidRPr="00833890" w:rsidRDefault="00E375E8" w:rsidP="00D3405D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E375E8" w:rsidRPr="002D6F35" w:rsidRDefault="00E375E8" w:rsidP="000E44E3">
      <w:pPr>
        <w:spacing w:line="160" w:lineRule="exact"/>
        <w:rPr>
          <w:rFonts w:hint="eastAsia"/>
          <w:sz w:val="16"/>
          <w:szCs w:val="16"/>
        </w:rPr>
      </w:pPr>
    </w:p>
    <w:sectPr w:rsidR="00E375E8" w:rsidRPr="002D6F35" w:rsidSect="001C61C0">
      <w:headerReference w:type="default" r:id="rId24"/>
      <w:footerReference w:type="default" r:id="rId25"/>
      <w:pgSz w:w="16838" w:h="11906" w:orient="landscape" w:code="9"/>
      <w:pgMar w:top="737" w:right="567" w:bottom="567" w:left="567" w:header="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E8" w:rsidRDefault="00E375E8">
      <w:r>
        <w:separator/>
      </w:r>
    </w:p>
  </w:endnote>
  <w:endnote w:type="continuationSeparator" w:id="0">
    <w:p w:rsidR="00E375E8" w:rsidRDefault="00E3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375E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375E8">
      <w:rPr>
        <w:rFonts w:ascii="Cambria" w:hAnsi="Cambria"/>
        <w:b/>
        <w:noProof/>
        <w:sz w:val="24"/>
        <w:szCs w:val="24"/>
      </w:rPr>
      <w:t>3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E8" w:rsidRDefault="00E375E8">
      <w:r>
        <w:separator/>
      </w:r>
    </w:p>
  </w:footnote>
  <w:footnote w:type="continuationSeparator" w:id="0">
    <w:p w:rsidR="00E375E8" w:rsidRDefault="00E3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5" w:rsidRDefault="00E375E8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42344"/>
    <w:rsid w:val="00157347"/>
    <w:rsid w:val="001643DD"/>
    <w:rsid w:val="001817AD"/>
    <w:rsid w:val="00190AD5"/>
    <w:rsid w:val="001B7128"/>
    <w:rsid w:val="001C61C0"/>
    <w:rsid w:val="001E02CC"/>
    <w:rsid w:val="001F60C4"/>
    <w:rsid w:val="001F795E"/>
    <w:rsid w:val="002101A8"/>
    <w:rsid w:val="00230157"/>
    <w:rsid w:val="0026579C"/>
    <w:rsid w:val="00270658"/>
    <w:rsid w:val="002D3472"/>
    <w:rsid w:val="002D6F35"/>
    <w:rsid w:val="002F2DCA"/>
    <w:rsid w:val="00303ECE"/>
    <w:rsid w:val="003053F6"/>
    <w:rsid w:val="00312A56"/>
    <w:rsid w:val="0034693A"/>
    <w:rsid w:val="00355AB5"/>
    <w:rsid w:val="0036451B"/>
    <w:rsid w:val="0038259C"/>
    <w:rsid w:val="003C6948"/>
    <w:rsid w:val="003D0CB5"/>
    <w:rsid w:val="003D2316"/>
    <w:rsid w:val="003E67AD"/>
    <w:rsid w:val="003E7F99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33F4F"/>
    <w:rsid w:val="0055785F"/>
    <w:rsid w:val="00564082"/>
    <w:rsid w:val="005B1E20"/>
    <w:rsid w:val="005C316E"/>
    <w:rsid w:val="005E1901"/>
    <w:rsid w:val="00616A34"/>
    <w:rsid w:val="0062504D"/>
    <w:rsid w:val="00625DEF"/>
    <w:rsid w:val="00660030"/>
    <w:rsid w:val="00665CC0"/>
    <w:rsid w:val="00682DBC"/>
    <w:rsid w:val="00697F93"/>
    <w:rsid w:val="006A2075"/>
    <w:rsid w:val="006B37A6"/>
    <w:rsid w:val="006B6258"/>
    <w:rsid w:val="006C0247"/>
    <w:rsid w:val="006D3867"/>
    <w:rsid w:val="006E3CDC"/>
    <w:rsid w:val="00701C2E"/>
    <w:rsid w:val="00716571"/>
    <w:rsid w:val="00725E54"/>
    <w:rsid w:val="0072613C"/>
    <w:rsid w:val="0073088C"/>
    <w:rsid w:val="00740832"/>
    <w:rsid w:val="00742133"/>
    <w:rsid w:val="00743A08"/>
    <w:rsid w:val="00761FA4"/>
    <w:rsid w:val="00763D20"/>
    <w:rsid w:val="007A44A3"/>
    <w:rsid w:val="007C2521"/>
    <w:rsid w:val="007C3DEC"/>
    <w:rsid w:val="007D2179"/>
    <w:rsid w:val="008079EA"/>
    <w:rsid w:val="00823374"/>
    <w:rsid w:val="00833890"/>
    <w:rsid w:val="00851B88"/>
    <w:rsid w:val="00861407"/>
    <w:rsid w:val="008804EC"/>
    <w:rsid w:val="00886A24"/>
    <w:rsid w:val="008A1EB6"/>
    <w:rsid w:val="008A4EB5"/>
    <w:rsid w:val="008C152A"/>
    <w:rsid w:val="008E244B"/>
    <w:rsid w:val="008F13F1"/>
    <w:rsid w:val="00916BB9"/>
    <w:rsid w:val="00935FD0"/>
    <w:rsid w:val="00963B03"/>
    <w:rsid w:val="00977C28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44512"/>
    <w:rsid w:val="00A64EC6"/>
    <w:rsid w:val="00A77C0C"/>
    <w:rsid w:val="00A80228"/>
    <w:rsid w:val="00A94537"/>
    <w:rsid w:val="00AD2461"/>
    <w:rsid w:val="00AF3854"/>
    <w:rsid w:val="00B01067"/>
    <w:rsid w:val="00B27F95"/>
    <w:rsid w:val="00B66BC1"/>
    <w:rsid w:val="00B862CC"/>
    <w:rsid w:val="00B963EF"/>
    <w:rsid w:val="00BE4134"/>
    <w:rsid w:val="00BE7AD7"/>
    <w:rsid w:val="00C50035"/>
    <w:rsid w:val="00C70865"/>
    <w:rsid w:val="00C73980"/>
    <w:rsid w:val="00C75E74"/>
    <w:rsid w:val="00C81C20"/>
    <w:rsid w:val="00C82DB8"/>
    <w:rsid w:val="00CA7F4E"/>
    <w:rsid w:val="00CC4C33"/>
    <w:rsid w:val="00CE12CC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5DAC"/>
    <w:rsid w:val="00DD2C91"/>
    <w:rsid w:val="00DD58E9"/>
    <w:rsid w:val="00DF4030"/>
    <w:rsid w:val="00DF410C"/>
    <w:rsid w:val="00E130DA"/>
    <w:rsid w:val="00E375E8"/>
    <w:rsid w:val="00E64F2D"/>
    <w:rsid w:val="00E66201"/>
    <w:rsid w:val="00EA5B7E"/>
    <w:rsid w:val="00EE338E"/>
    <w:rsid w:val="00EE3A52"/>
    <w:rsid w:val="00EE56C1"/>
    <w:rsid w:val="00EF0911"/>
    <w:rsid w:val="00EF636A"/>
    <w:rsid w:val="00F060F8"/>
    <w:rsid w:val="00F06956"/>
    <w:rsid w:val="00F16B53"/>
    <w:rsid w:val="00F444C9"/>
    <w:rsid w:val="00F51875"/>
    <w:rsid w:val="00F63310"/>
    <w:rsid w:val="00FA0CC3"/>
    <w:rsid w:val="00FB62DD"/>
    <w:rsid w:val="00FD5FA8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6039;&#26009;&#20132;&#25563;&#21312;\622&#34203;&#20806;&#23439;\&#32178;&#36335;&#21002;&#30331;&#29031;&#29255;&#34920;&#26684;(6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網路刊登照片表格(6張照片範本)</Template>
  <TotalTime>6</TotalTime>
  <Pages>3</Pages>
  <Words>25</Words>
  <Characters>144</Characters>
  <Application>Microsoft Office Word</Application>
  <DocSecurity>0</DocSecurity>
  <Lines>1</Lines>
  <Paragraphs>1</Paragraphs>
  <ScaleCrop>false</ScaleCrop>
  <Company>taipei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2011-12-29T04:29:00Z</dcterms:created>
  <dcterms:modified xsi:type="dcterms:W3CDTF">2011-12-29T04:35:00Z</dcterms:modified>
</cp:coreProperties>
</file>