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B2960" w:rsidRDefault="00AB2960" w:rsidP="00A31A1B">
      <w:pPr>
        <w:jc w:val="center"/>
        <w:rPr>
          <w:rFonts w:ascii="標楷體" w:eastAsia="標楷體" w:hAnsi="標楷體"/>
          <w:b/>
          <w:color w:val="FF0000"/>
        </w:rPr>
      </w:pPr>
      <w:r w:rsidRPr="00AB2960">
        <w:rPr>
          <w:rFonts w:ascii="標楷體" w:eastAsia="標楷體" w:hAnsi="標楷體" w:hint="eastAsia"/>
          <w:b/>
          <w:color w:val="FF0000"/>
          <w:sz w:val="28"/>
          <w:szCs w:val="28"/>
        </w:rPr>
        <w:t>本校合唱團參加台北市100學年度學生音樂比賽校內模擬表演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100</w:t>
      </w:r>
      <w:r w:rsidRPr="00AB2960">
        <w:rPr>
          <w:rFonts w:ascii="標楷體" w:eastAsia="標楷體" w:hAnsi="標楷體"/>
          <w:b/>
          <w:color w:val="FF0000"/>
          <w:spacing w:val="-10"/>
          <w:w w:val="90"/>
        </w:rPr>
        <w:t>.</w:t>
      </w:r>
      <w:r w:rsidRPr="00AB2960">
        <w:rPr>
          <w:rFonts w:ascii="標楷體" w:eastAsia="標楷體" w:hAnsi="標楷體" w:hint="eastAsia"/>
          <w:b/>
          <w:color w:val="FF0000"/>
          <w:spacing w:val="-10"/>
          <w:w w:val="90"/>
        </w:rPr>
        <w:t>11</w:t>
      </w:r>
      <w:r w:rsidR="00A31A1B" w:rsidRPr="00AB2960">
        <w:rPr>
          <w:rFonts w:ascii="標楷體" w:eastAsia="標楷體" w:hAnsi="標楷體"/>
          <w:b/>
          <w:color w:val="FF0000"/>
          <w:spacing w:val="-10"/>
          <w:w w:val="90"/>
        </w:rPr>
        <w:t>.</w:t>
      </w:r>
      <w:r w:rsidRPr="00AB2960">
        <w:rPr>
          <w:rFonts w:ascii="標楷體" w:eastAsia="標楷體" w:hAnsi="標楷體" w:hint="eastAsia"/>
          <w:b/>
          <w:color w:val="FF0000"/>
          <w:spacing w:val="-10"/>
          <w:w w:val="90"/>
        </w:rPr>
        <w:t>09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B2960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9" name="圖片 9" descr="\\Server008\訓育組照片\學務處\訓育組\1001109合唱團模擬表演\IMG_5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008\訓育組照片\學務處\訓育組\1001109合唱團模擬表演\IMG_5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B2960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1" name="圖片 11" descr="\\Server008\訓育組照片\學務處\訓育組\1001109合唱團模擬表演\IMG_5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er008\訓育組照片\學務處\訓育組\1001109合唱團模擬表演\IMG_5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B2960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3" name="圖片 13" descr="\\Server008\訓育組照片\學務處\訓育組\1001109合唱團模擬表演\IMG_5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erver008\訓育組照片\學務處\訓育組\1001109合唱團模擬表演\IMG_5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B2960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5" name="圖片 15" descr="\\Server008\訓育組照片\學務處\訓育組\1001109合唱團模擬表演\IMG_5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Server008\訓育組照片\學務處\訓育組\1001109合唱團模擬表演\IMG_5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B2960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7" name="圖片 17" descr="\\Server008\訓育組照片\學務處\訓育組\1001109合唱團模擬表演\IMG_5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Server008\訓育組照片\學務處\訓育組\1001109合唱團模擬表演\IMG_5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B2960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9" name="圖片 19" descr="\\Server008\訓育組照片\學務處\訓育組\1001109合唱團模擬表演\IMG_5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Server008\訓育組照片\學務處\訓育組\1001109合唱團模擬表演\IMG_5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B2960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21" name="圖片 21" descr="\\Server008\訓育組照片\學務處\訓育組\1001109合唱團模擬表演\IMG_5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Server008\訓育組照片\學務處\訓育組\1001109合唱團模擬表演\IMG_5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B2960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23" name="圖片 23" descr="\\Server008\訓育組照片\學務處\訓育組\1001109合唱團模擬表演\IMG_5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Server008\訓育組照片\學務處\訓育組\1001109合唱團模擬表演\IMG_5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60" w:rsidRDefault="00AB2960">
      <w:r>
        <w:separator/>
      </w:r>
    </w:p>
  </w:endnote>
  <w:endnote w:type="continuationSeparator" w:id="0">
    <w:p w:rsidR="00AB2960" w:rsidRDefault="00AB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B296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B296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60" w:rsidRDefault="00AB2960">
      <w:r>
        <w:separator/>
      </w:r>
    </w:p>
  </w:footnote>
  <w:footnote w:type="continuationSeparator" w:id="0">
    <w:p w:rsidR="00AB2960" w:rsidRDefault="00AB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AB296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1587E"/>
    <w:rsid w:val="00052622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6BB9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A6997"/>
    <w:rsid w:val="00AB2960"/>
    <w:rsid w:val="00AD2461"/>
    <w:rsid w:val="00B01067"/>
    <w:rsid w:val="00B172B2"/>
    <w:rsid w:val="00B66BC1"/>
    <w:rsid w:val="00B862CC"/>
    <w:rsid w:val="00B963EF"/>
    <w:rsid w:val="00BE4134"/>
    <w:rsid w:val="00BE7AD7"/>
    <w:rsid w:val="00C50035"/>
    <w:rsid w:val="00C73980"/>
    <w:rsid w:val="00C82DB8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5347;&#32946;&#32068;&#29031;&#29255;\&#23416;&#21209;&#34389;\&#35347;&#32946;&#32068;\1001109&#21512;&#21809;&#22296;&#27169;&#25836;&#34920;&#28436;\&#32178;&#36335;&#21002;&#30331;&#29031;&#29255;&#34920;&#26684;(8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網路刊登照片表格(8張照片範本)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taipei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</cp:revision>
  <cp:lastPrinted>2006-08-23T10:51:00Z</cp:lastPrinted>
  <dcterms:created xsi:type="dcterms:W3CDTF">2011-11-09T02:31:00Z</dcterms:created>
  <dcterms:modified xsi:type="dcterms:W3CDTF">2011-11-09T02:35:00Z</dcterms:modified>
</cp:coreProperties>
</file>