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Default="00CE115F" w:rsidP="00A31A1B">
      <w:pPr>
        <w:jc w:val="center"/>
      </w:pPr>
      <w:r w:rsidRPr="00CE115F">
        <w:rPr>
          <w:rFonts w:ascii="標楷體" w:eastAsia="標楷體" w:hAnsi="標楷體" w:hint="eastAsia"/>
          <w:b/>
          <w:color w:val="FF0000"/>
          <w:sz w:val="28"/>
          <w:szCs w:val="28"/>
        </w:rPr>
        <w:t>本校100學年度畢業紀念冊製作教學活動照片</w:t>
      </w:r>
      <w:r w:rsidRPr="00CE115F">
        <w:rPr>
          <w:rFonts w:ascii="標楷體" w:eastAsia="標楷體" w:hAnsi="標楷體"/>
          <w:b/>
          <w:i/>
          <w:color w:val="FF0000"/>
          <w:spacing w:val="-10"/>
          <w:w w:val="90"/>
        </w:rPr>
        <w:t>2011.</w:t>
      </w:r>
      <w:r w:rsidRPr="00CE115F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11</w:t>
      </w:r>
      <w:r w:rsidR="00A31A1B" w:rsidRPr="00CE115F">
        <w:rPr>
          <w:rFonts w:ascii="標楷體" w:eastAsia="標楷體" w:hAnsi="標楷體"/>
          <w:b/>
          <w:i/>
          <w:color w:val="FF0000"/>
          <w:spacing w:val="-10"/>
          <w:w w:val="90"/>
        </w:rPr>
        <w:t>.</w:t>
      </w:r>
      <w:r w:rsidRPr="00CE115F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09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9" name="圖片 9" descr="\\Server008\訓育組照片\學務處\訓育組\1001109畢冊製作教學\IMG_5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008\訓育組照片\學務處\訓育組\1001109畢冊製作教學\IMG_5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1" name="圖片 11" descr="\\Server008\訓育組照片\學務處\訓育組\1001109畢冊製作教學\IMG_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008\訓育組照片\學務處\訓育組\1001109畢冊製作教學\IMG_5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3" name="圖片 13" descr="\\Server008\訓育組照片\學務處\訓育組\1001109畢冊製作教學\IMG_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er008\訓育組照片\學務處\訓育組\1001109畢冊製作教學\IMG_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5" name="圖片 15" descr="\\Server008\訓育組照片\學務處\訓育組\1001109畢冊製作教學\IMG_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erver008\訓育組照片\學務處\訓育組\1001109畢冊製作教學\IMG_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7" name="圖片 17" descr="\\Server008\訓育組照片\學務處\訓育組\1001109畢冊製作教學\IMG_5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erver008\訓育組照片\學務處\訓育組\1001109畢冊製作教學\IMG_5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19" name="圖片 19" descr="\\Server008\訓育組照片\學務處\訓育組\1001109畢冊製作教學\IMG_5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Server008\訓育組照片\學務處\訓育組\1001109畢冊製作教學\IMG_5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115F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07030" cy="1938020"/>
                  <wp:effectExtent l="19050" t="0" r="7620" b="0"/>
                  <wp:docPr id="21" name="圖片 21" descr="\\Server008\訓育組照片\學務處\訓育組\1001109畢冊製作教學\IMG_5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Server008\訓育組照片\學務處\訓育組\1001109畢冊製作教學\IMG_5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rFonts w:hint="eastAsia"/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C6948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F060F8">
      <w:headerReference w:type="default" r:id="rId13"/>
      <w:footerReference w:type="default" r:id="rId14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5F" w:rsidRDefault="00CE115F">
      <w:r>
        <w:separator/>
      </w:r>
    </w:p>
  </w:endnote>
  <w:endnote w:type="continuationSeparator" w:id="0">
    <w:p w:rsidR="00CE115F" w:rsidRDefault="00CE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E115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E115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5F" w:rsidRDefault="00CE115F">
      <w:r>
        <w:separator/>
      </w:r>
    </w:p>
  </w:footnote>
  <w:footnote w:type="continuationSeparator" w:id="0">
    <w:p w:rsidR="00CE115F" w:rsidRDefault="00CE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CE115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52622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62CC"/>
    <w:rsid w:val="00B963EF"/>
    <w:rsid w:val="00BE4134"/>
    <w:rsid w:val="00BE7AD7"/>
    <w:rsid w:val="00C50035"/>
    <w:rsid w:val="00C73980"/>
    <w:rsid w:val="00C82DB8"/>
    <w:rsid w:val="00CA7F4E"/>
    <w:rsid w:val="00CC4C33"/>
    <w:rsid w:val="00CE115F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01109&#30050;&#20874;&#35069;&#20316;&#25945;&#23416;\&#32178;&#36335;&#21002;&#30331;&#29031;&#29255;&#34920;&#26684;(8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網路刊登照片表格(8張照片範本)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taipei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2011-11-09T02:36:00Z</dcterms:created>
  <dcterms:modified xsi:type="dcterms:W3CDTF">2011-11-09T02:39:00Z</dcterms:modified>
</cp:coreProperties>
</file>