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E13628" w:rsidRDefault="00E13628" w:rsidP="0072613C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E13628">
        <w:rPr>
          <w:rFonts w:ascii="標楷體" w:eastAsia="標楷體" w:hAnsi="標楷體" w:hint="eastAsia"/>
          <w:b/>
          <w:color w:val="FF0000"/>
          <w:sz w:val="32"/>
          <w:szCs w:val="32"/>
        </w:rPr>
        <w:t>本校參加台北市100學年度學生音樂比賽校內模擬表演活動照片</w:t>
      </w:r>
      <w:r w:rsidR="00A31A1B" w:rsidRPr="00E13628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2011.</w:t>
      </w:r>
      <w:r w:rsidRPr="00E13628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10</w:t>
      </w:r>
      <w:r w:rsidR="00A31A1B" w:rsidRPr="00E13628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Pr="00E13628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26</w:t>
      </w:r>
    </w:p>
    <w:tbl>
      <w:tblPr>
        <w:tblW w:w="15648" w:type="dxa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5216"/>
        <w:gridCol w:w="5216"/>
        <w:gridCol w:w="5216"/>
      </w:tblGrid>
      <w:tr w:rsidR="00533F4F" w:rsidRPr="00DA4448" w:rsidTr="00FD5FA8">
        <w:trPr>
          <w:trHeight w:hRule="exact" w:val="3685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E13628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4" name="圖片 4" descr="\\Server008\訓育組照片\學務處\訓育組\1001026台北市音樂比賽模擬表演\IMG_5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008\訓育組照片\學務處\訓育組\1001026台北市音樂比賽模擬表演\IMG_5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Pr="00DA4448" w:rsidRDefault="00E13628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9" name="圖片 9" descr="\\Server008\訓育組照片\學務處\訓育組\1001026台北市音樂比賽模擬表演\IMG_5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008\訓育組照片\學務處\訓育組\1001026台北市音樂比賽模擬表演\IMG_5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33F4F" w:rsidRDefault="00E13628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11" name="圖片 11" descr="\\Server008\訓育組照片\學務處\訓育組\1001026台北市音樂比賽模擬表演\IMG_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008\訓育組照片\學務處\訓育組\1001026台北市音樂比賽模擬表演\IMG_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08" w:rsidRPr="00833890" w:rsidTr="00F51875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2F2DCA" w:rsidRPr="006B37A6" w:rsidTr="00F51875">
        <w:trPr>
          <w:trHeight w:val="596"/>
          <w:jc w:val="center"/>
        </w:trPr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dotted" w:sz="18" w:space="0" w:color="948A54"/>
              <w:left w:val="nil"/>
              <w:bottom w:val="dotted" w:sz="18" w:space="0" w:color="948A54"/>
              <w:right w:val="nil"/>
            </w:tcBorders>
            <w:shd w:val="clear" w:color="auto" w:fill="auto"/>
            <w:vAlign w:val="center"/>
          </w:tcPr>
          <w:p w:rsidR="002F2DCA" w:rsidRPr="006B37A6" w:rsidRDefault="002F2DCA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595959"/>
                <w:w w:val="90"/>
                <w:sz w:val="22"/>
                <w:szCs w:val="22"/>
              </w:rPr>
            </w:pPr>
          </w:p>
        </w:tc>
      </w:tr>
      <w:tr w:rsidR="00743A08" w:rsidRPr="00DA4448" w:rsidTr="00F16B53">
        <w:trPr>
          <w:trHeight w:hRule="exact" w:val="3572"/>
          <w:jc w:val="center"/>
        </w:trPr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E13628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13" name="圖片 13" descr="\\Server008\訓育組照片\學務處\訓育組\1001026台北市音樂比賽模擬表演\IMG_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erver008\訓育組照片\學務處\訓育組\1001026台北市音樂比賽模擬表演\IMG_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DA4448" w:rsidRDefault="00E13628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15" name="圖片 15" descr="\\Server008\訓育組照片\學務處\訓育組\1001026台北市音樂比賽模擬表演\IMG_5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Server008\訓育組照片\學務處\訓育組\1001026台北市音樂比賽模擬表演\IMG_5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Default="00E13628" w:rsidP="00743A08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157855" cy="2105025"/>
                  <wp:effectExtent l="19050" t="0" r="4445" b="0"/>
                  <wp:docPr id="17" name="圖片 17" descr="\\Server008\訓育組照片\學務處\訓育組\1001026台北市音樂比賽模擬表演\IMG_5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erver008\訓育組照片\學務處\訓育組\1001026台北市音樂比賽模擬表演\IMG_5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08" w:rsidRPr="00833890" w:rsidTr="00F16B53">
        <w:trPr>
          <w:trHeight w:val="510"/>
          <w:jc w:val="center"/>
        </w:trPr>
        <w:tc>
          <w:tcPr>
            <w:tcW w:w="5216" w:type="dxa"/>
            <w:tcBorders>
              <w:top w:val="dotted" w:sz="12" w:space="0" w:color="948A54"/>
              <w:left w:val="dotted" w:sz="12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743A08" w:rsidRPr="00833890" w:rsidRDefault="00743A0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5216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2" w:space="0" w:color="948A54"/>
            </w:tcBorders>
            <w:shd w:val="clear" w:color="auto" w:fill="auto"/>
            <w:vAlign w:val="center"/>
          </w:tcPr>
          <w:p w:rsidR="00743A08" w:rsidRPr="00833890" w:rsidRDefault="00743A08" w:rsidP="006E3CD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</w:pPr>
            <w:r w:rsidRPr="008338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1C61C0">
      <w:headerReference w:type="default" r:id="rId12"/>
      <w:footerReference w:type="default" r:id="rId13"/>
      <w:pgSz w:w="16838" w:h="11906" w:orient="landscape" w:code="9"/>
      <w:pgMar w:top="737" w:right="567" w:bottom="567" w:left="567" w:header="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28" w:rsidRDefault="00E13628">
      <w:r>
        <w:separator/>
      </w:r>
    </w:p>
  </w:endnote>
  <w:endnote w:type="continuationSeparator" w:id="0">
    <w:p w:rsidR="00E13628" w:rsidRDefault="00E1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1362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1362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28" w:rsidRDefault="00E13628">
      <w:r>
        <w:separator/>
      </w:r>
    </w:p>
  </w:footnote>
  <w:footnote w:type="continuationSeparator" w:id="0">
    <w:p w:rsidR="00E13628" w:rsidRDefault="00E1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D5" w:rsidRDefault="00E13628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42344"/>
    <w:rsid w:val="00157347"/>
    <w:rsid w:val="001643DD"/>
    <w:rsid w:val="001817AD"/>
    <w:rsid w:val="00190AD5"/>
    <w:rsid w:val="001B7128"/>
    <w:rsid w:val="001C61C0"/>
    <w:rsid w:val="001E02CC"/>
    <w:rsid w:val="001F60C4"/>
    <w:rsid w:val="001F795E"/>
    <w:rsid w:val="002101A8"/>
    <w:rsid w:val="00230157"/>
    <w:rsid w:val="0026579C"/>
    <w:rsid w:val="00270658"/>
    <w:rsid w:val="002D3472"/>
    <w:rsid w:val="002D6F35"/>
    <w:rsid w:val="002F2DCA"/>
    <w:rsid w:val="00303ECE"/>
    <w:rsid w:val="003053F6"/>
    <w:rsid w:val="00312A56"/>
    <w:rsid w:val="0034693A"/>
    <w:rsid w:val="00355AB5"/>
    <w:rsid w:val="0036451B"/>
    <w:rsid w:val="0038259C"/>
    <w:rsid w:val="003C6948"/>
    <w:rsid w:val="003D0CB5"/>
    <w:rsid w:val="003D2316"/>
    <w:rsid w:val="003E67AD"/>
    <w:rsid w:val="003E7F99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33F4F"/>
    <w:rsid w:val="0055785F"/>
    <w:rsid w:val="00564082"/>
    <w:rsid w:val="005B1E20"/>
    <w:rsid w:val="005C316E"/>
    <w:rsid w:val="005E1901"/>
    <w:rsid w:val="00616A34"/>
    <w:rsid w:val="0062504D"/>
    <w:rsid w:val="00625DEF"/>
    <w:rsid w:val="00660030"/>
    <w:rsid w:val="00665CC0"/>
    <w:rsid w:val="00682DBC"/>
    <w:rsid w:val="00697F93"/>
    <w:rsid w:val="006A2075"/>
    <w:rsid w:val="006B37A6"/>
    <w:rsid w:val="006B6258"/>
    <w:rsid w:val="006C0247"/>
    <w:rsid w:val="006D3867"/>
    <w:rsid w:val="006E3CDC"/>
    <w:rsid w:val="00701C2E"/>
    <w:rsid w:val="00716571"/>
    <w:rsid w:val="00725E54"/>
    <w:rsid w:val="0072613C"/>
    <w:rsid w:val="0073088C"/>
    <w:rsid w:val="00740832"/>
    <w:rsid w:val="00742133"/>
    <w:rsid w:val="00743A08"/>
    <w:rsid w:val="00761FA4"/>
    <w:rsid w:val="00763D20"/>
    <w:rsid w:val="007A44A3"/>
    <w:rsid w:val="007C2521"/>
    <w:rsid w:val="007C3DEC"/>
    <w:rsid w:val="007D2179"/>
    <w:rsid w:val="008079EA"/>
    <w:rsid w:val="00823374"/>
    <w:rsid w:val="00833890"/>
    <w:rsid w:val="00851B88"/>
    <w:rsid w:val="00861407"/>
    <w:rsid w:val="008804EC"/>
    <w:rsid w:val="00886A24"/>
    <w:rsid w:val="008A1EB6"/>
    <w:rsid w:val="008A4EB5"/>
    <w:rsid w:val="008C152A"/>
    <w:rsid w:val="008E244B"/>
    <w:rsid w:val="008F13F1"/>
    <w:rsid w:val="00916BB9"/>
    <w:rsid w:val="00935FD0"/>
    <w:rsid w:val="00963B03"/>
    <w:rsid w:val="00977C28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44512"/>
    <w:rsid w:val="00A64EC6"/>
    <w:rsid w:val="00A77C0C"/>
    <w:rsid w:val="00A80228"/>
    <w:rsid w:val="00A94537"/>
    <w:rsid w:val="00AD2461"/>
    <w:rsid w:val="00AF3854"/>
    <w:rsid w:val="00B01067"/>
    <w:rsid w:val="00B27F95"/>
    <w:rsid w:val="00B66BC1"/>
    <w:rsid w:val="00B862CC"/>
    <w:rsid w:val="00B963EF"/>
    <w:rsid w:val="00BE4134"/>
    <w:rsid w:val="00BE7AD7"/>
    <w:rsid w:val="00C50035"/>
    <w:rsid w:val="00C70865"/>
    <w:rsid w:val="00C73980"/>
    <w:rsid w:val="00C75E74"/>
    <w:rsid w:val="00C81C20"/>
    <w:rsid w:val="00C82DB8"/>
    <w:rsid w:val="00CA7F4E"/>
    <w:rsid w:val="00CC4C33"/>
    <w:rsid w:val="00CE12CC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5DAC"/>
    <w:rsid w:val="00DD2C91"/>
    <w:rsid w:val="00DD58E9"/>
    <w:rsid w:val="00DF4030"/>
    <w:rsid w:val="00DF410C"/>
    <w:rsid w:val="00E130DA"/>
    <w:rsid w:val="00E13628"/>
    <w:rsid w:val="00E64F2D"/>
    <w:rsid w:val="00E66201"/>
    <w:rsid w:val="00EA5B7E"/>
    <w:rsid w:val="00EE338E"/>
    <w:rsid w:val="00EE3A52"/>
    <w:rsid w:val="00EE56C1"/>
    <w:rsid w:val="00EF0911"/>
    <w:rsid w:val="00EF636A"/>
    <w:rsid w:val="00F060F8"/>
    <w:rsid w:val="00F06956"/>
    <w:rsid w:val="00F16B53"/>
    <w:rsid w:val="00F444C9"/>
    <w:rsid w:val="00F51875"/>
    <w:rsid w:val="00F63310"/>
    <w:rsid w:val="00FA0CC3"/>
    <w:rsid w:val="00FB62DD"/>
    <w:rsid w:val="00FD5FA8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1026&#21488;&#21271;&#24066;&#38899;&#27138;&#27604;&#36093;&#27169;&#25836;&#34920;&#28436;\&#32178;&#36335;&#21002;&#30331;&#29031;&#29255;&#34920;&#26684;(6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網路刊登照片表格(6張照片範本)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taipei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2011-10-30T11:44:00Z</dcterms:created>
  <dcterms:modified xsi:type="dcterms:W3CDTF">2011-10-30T11:47:00Z</dcterms:modified>
</cp:coreProperties>
</file>